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467E" w14:textId="3B4AA95A" w:rsidR="0054138E" w:rsidRDefault="0054138E" w:rsidP="00986C85">
      <w:bookmarkStart w:id="0" w:name="_Toc357771619"/>
      <w:bookmarkStart w:id="1" w:name="_Toc512852421"/>
      <w:bookmarkStart w:id="2" w:name="_GoBack"/>
      <w:bookmarkEnd w:id="2"/>
    </w:p>
    <w:p w14:paraId="4791E89D" w14:textId="1ED5A6C4" w:rsidR="006042F4" w:rsidRDefault="00CC4AAB" w:rsidP="0054138E">
      <w:r>
        <w:t>Cette grille de questionnement éthique clinique relève d</w:t>
      </w:r>
      <w:r w:rsidR="00573F4C">
        <w:t xml:space="preserve">u </w:t>
      </w:r>
      <w:hyperlink r:id="rId8" w:history="1">
        <w:r w:rsidR="00573F4C" w:rsidRPr="00573F4C">
          <w:rPr>
            <w:rStyle w:val="Lienhypertexte"/>
          </w:rPr>
          <w:t>cadre éthique du CHUPMB</w:t>
        </w:r>
      </w:hyperlink>
      <w:r w:rsidR="00573F4C">
        <w:t xml:space="preserve"> .</w:t>
      </w:r>
      <w:r w:rsidR="00FF21C6">
        <w:t xml:space="preserve"> Il est conseillé de se référer tout particulièrement aux points </w:t>
      </w:r>
      <w:r w:rsidR="00BE3471" w:rsidRPr="00BE3471">
        <w:rPr>
          <w:b/>
        </w:rPr>
        <w:t>3.2</w:t>
      </w:r>
      <w:r w:rsidR="00BE3471">
        <w:t xml:space="preserve">  ; </w:t>
      </w:r>
      <w:r w:rsidR="00BE3471" w:rsidRPr="00BE3471">
        <w:rPr>
          <w:b/>
        </w:rPr>
        <w:t>5.4.4</w:t>
      </w:r>
      <w:r w:rsidR="00BE3471">
        <w:t xml:space="preserve"> et </w:t>
      </w:r>
      <w:r w:rsidR="00BE3471" w:rsidRPr="00BE3471">
        <w:rPr>
          <w:b/>
        </w:rPr>
        <w:t>6.5</w:t>
      </w:r>
    </w:p>
    <w:bookmarkEnd w:id="0"/>
    <w:bookmarkEnd w:id="1"/>
    <w:p w14:paraId="69D34D3B" w14:textId="77777777" w:rsidR="00FF21C6" w:rsidRDefault="00FF21C6" w:rsidP="005203E1">
      <w:pPr>
        <w:spacing w:before="120"/>
        <w:rPr>
          <w:lang w:val="fr-BE"/>
        </w:rPr>
      </w:pPr>
      <w:r>
        <w:t>Il est</w:t>
      </w:r>
      <w:r w:rsidR="005203E1" w:rsidRPr="00FF21C6">
        <w:rPr>
          <w:lang w:val="fr-BE"/>
        </w:rPr>
        <w:t xml:space="preserve"> est judicieux de choisir le meilleur moment</w:t>
      </w:r>
      <w:r>
        <w:rPr>
          <w:lang w:val="fr-BE"/>
        </w:rPr>
        <w:t xml:space="preserve"> et le meilleur lieu </w:t>
      </w:r>
      <w:r w:rsidR="005203E1" w:rsidRPr="00FF21C6">
        <w:rPr>
          <w:lang w:val="fr-BE"/>
        </w:rPr>
        <w:t>pour aborder ces questions afin que chaque intervenant se sente le plus à l’aise possible.</w:t>
      </w:r>
    </w:p>
    <w:p w14:paraId="6D7B4563" w14:textId="42059773" w:rsidR="005203E1" w:rsidRPr="005203E1" w:rsidRDefault="005203E1" w:rsidP="005203E1">
      <w:pPr>
        <w:spacing w:before="120"/>
        <w:rPr>
          <w:lang w:val="fr-BE"/>
        </w:rPr>
      </w:pPr>
      <w:r w:rsidRPr="00FF21C6">
        <w:rPr>
          <w:lang w:val="fr-BE"/>
        </w:rPr>
        <w:t>La désignation d’un rapporteur et d’un animateur du débat est indispensable. Ces personnes ne doivent pas être impliquées directement par rapport à la question posée.</w:t>
      </w:r>
    </w:p>
    <w:p w14:paraId="67C50621" w14:textId="42EDED1D" w:rsidR="00F9480E" w:rsidRPr="00FF21C6" w:rsidRDefault="00FF21C6" w:rsidP="00B132D8">
      <w:pPr>
        <w:rPr>
          <w:lang w:val="fr-BE"/>
        </w:rPr>
      </w:pPr>
      <w:r>
        <w:rPr>
          <w:b/>
          <w:lang w:val="fr-BE"/>
        </w:rPr>
        <w:t xml:space="preserve">Animateur : </w:t>
      </w:r>
      <w:r>
        <w:rPr>
          <w:lang w:val="fr-BE"/>
        </w:rPr>
        <w:t xml:space="preserve"> ……………………………….</w:t>
      </w:r>
    </w:p>
    <w:p w14:paraId="448AB162" w14:textId="22435FF4" w:rsidR="00573F4C" w:rsidRPr="00FF21C6" w:rsidRDefault="00FF21C6" w:rsidP="00B132D8">
      <w:r>
        <w:rPr>
          <w:b/>
        </w:rPr>
        <w:t xml:space="preserve">Rapporteur : </w:t>
      </w:r>
      <w:r>
        <w:t>………………………………</w:t>
      </w:r>
    </w:p>
    <w:p w14:paraId="1E20A67B" w14:textId="77777777" w:rsidR="005203E1" w:rsidRPr="005203E1" w:rsidRDefault="005203E1" w:rsidP="005203E1">
      <w:pPr>
        <w:spacing w:before="120"/>
        <w:contextualSpacing/>
        <w:rPr>
          <w:lang w:val="fr-BE"/>
        </w:rPr>
      </w:pPr>
    </w:p>
    <w:p w14:paraId="33508787" w14:textId="62DC08DE" w:rsidR="005203E1" w:rsidRPr="005203E1" w:rsidRDefault="005203E1" w:rsidP="005203E1">
      <w:pPr>
        <w:spacing w:after="0"/>
        <w:rPr>
          <w:b/>
          <w:lang w:val="fr-BE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84FB8" w:rsidRPr="005203E1" w14:paraId="660947BA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336C27D3" w14:textId="77777777" w:rsidR="00D84FB8" w:rsidRPr="005203E1" w:rsidRDefault="00D84FB8" w:rsidP="005203E1">
            <w:pPr>
              <w:spacing w:after="0" w:line="240" w:lineRule="auto"/>
              <w:rPr>
                <w:b/>
              </w:rPr>
            </w:pPr>
            <w:r w:rsidRPr="005203E1">
              <w:rPr>
                <w:b/>
              </w:rPr>
              <w:t>1. Quelle est la nature de la question éthique ?</w:t>
            </w:r>
          </w:p>
        </w:tc>
      </w:tr>
      <w:tr w:rsidR="00D84FB8" w:rsidRPr="005203E1" w14:paraId="68E462B8" w14:textId="77777777" w:rsidTr="00BE3471">
        <w:tc>
          <w:tcPr>
            <w:tcW w:w="10173" w:type="dxa"/>
          </w:tcPr>
          <w:p w14:paraId="59A0B4F1" w14:textId="77777777" w:rsidR="00D84FB8" w:rsidRDefault="00D84FB8" w:rsidP="005203E1">
            <w:pPr>
              <w:spacing w:after="0" w:line="240" w:lineRule="auto"/>
            </w:pPr>
          </w:p>
          <w:p w14:paraId="39D907DC" w14:textId="77777777" w:rsidR="00FF21C6" w:rsidRDefault="00FF21C6" w:rsidP="005203E1">
            <w:pPr>
              <w:spacing w:after="0" w:line="240" w:lineRule="auto"/>
            </w:pPr>
          </w:p>
          <w:p w14:paraId="52C79C6C" w14:textId="77777777" w:rsidR="00FF21C6" w:rsidRDefault="00FF21C6" w:rsidP="005203E1">
            <w:pPr>
              <w:spacing w:after="0" w:line="240" w:lineRule="auto"/>
            </w:pPr>
          </w:p>
          <w:p w14:paraId="4E3F21F9" w14:textId="77777777" w:rsidR="00FF21C6" w:rsidRDefault="00FF21C6" w:rsidP="005203E1">
            <w:pPr>
              <w:spacing w:after="0" w:line="240" w:lineRule="auto"/>
            </w:pPr>
          </w:p>
          <w:p w14:paraId="2F4AEFF5" w14:textId="2FD66074" w:rsidR="00FF21C6" w:rsidRPr="005203E1" w:rsidRDefault="00FF21C6" w:rsidP="005203E1">
            <w:pPr>
              <w:spacing w:after="0" w:line="240" w:lineRule="auto"/>
            </w:pPr>
          </w:p>
        </w:tc>
      </w:tr>
      <w:tr w:rsidR="00D84FB8" w:rsidRPr="005203E1" w14:paraId="67D32550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0D11A083" w14:textId="77777777" w:rsidR="00D84FB8" w:rsidRPr="005203E1" w:rsidRDefault="00D84FB8" w:rsidP="005203E1">
            <w:pPr>
              <w:spacing w:after="0" w:line="240" w:lineRule="auto"/>
              <w:rPr>
                <w:b/>
              </w:rPr>
            </w:pPr>
            <w:r w:rsidRPr="005203E1">
              <w:rPr>
                <w:b/>
              </w:rPr>
              <w:t>2. Énoncé de la question</w:t>
            </w:r>
          </w:p>
        </w:tc>
      </w:tr>
      <w:tr w:rsidR="00D84FB8" w:rsidRPr="005203E1" w14:paraId="61891773" w14:textId="77777777" w:rsidTr="00BE3471">
        <w:tc>
          <w:tcPr>
            <w:tcW w:w="10173" w:type="dxa"/>
          </w:tcPr>
          <w:p w14:paraId="2B6A9E0A" w14:textId="77777777" w:rsidR="00D84FB8" w:rsidRDefault="00D84FB8" w:rsidP="005203E1">
            <w:pPr>
              <w:spacing w:after="0" w:line="240" w:lineRule="auto"/>
            </w:pPr>
          </w:p>
          <w:p w14:paraId="5FCCD9C2" w14:textId="77777777" w:rsidR="00FF21C6" w:rsidRDefault="00FF21C6" w:rsidP="005203E1">
            <w:pPr>
              <w:spacing w:after="0" w:line="240" w:lineRule="auto"/>
            </w:pPr>
          </w:p>
          <w:p w14:paraId="76483A82" w14:textId="77777777" w:rsidR="00FF21C6" w:rsidRDefault="00FF21C6" w:rsidP="005203E1">
            <w:pPr>
              <w:spacing w:after="0" w:line="240" w:lineRule="auto"/>
            </w:pPr>
          </w:p>
          <w:p w14:paraId="4DCFFDFB" w14:textId="3C8980F5" w:rsidR="00FF21C6" w:rsidRDefault="00FF21C6" w:rsidP="005203E1">
            <w:pPr>
              <w:spacing w:after="0" w:line="240" w:lineRule="auto"/>
            </w:pPr>
          </w:p>
          <w:p w14:paraId="5F05187B" w14:textId="517698C7" w:rsidR="00FF21C6" w:rsidRPr="005203E1" w:rsidRDefault="00FF21C6" w:rsidP="005203E1">
            <w:pPr>
              <w:spacing w:after="0" w:line="240" w:lineRule="auto"/>
            </w:pPr>
          </w:p>
        </w:tc>
      </w:tr>
      <w:tr w:rsidR="00D84FB8" w:rsidRPr="005203E1" w14:paraId="4DB2BF2F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2A4B55B1" w14:textId="77777777" w:rsidR="00D84FB8" w:rsidRPr="005203E1" w:rsidRDefault="00D84FB8" w:rsidP="005203E1">
            <w:pPr>
              <w:spacing w:after="0" w:line="240" w:lineRule="auto"/>
              <w:rPr>
                <w:b/>
              </w:rPr>
            </w:pPr>
            <w:r w:rsidRPr="005203E1">
              <w:rPr>
                <w:b/>
              </w:rPr>
              <w:t>3. Quel est le contexte ?</w:t>
            </w:r>
          </w:p>
          <w:p w14:paraId="272322CC" w14:textId="77777777" w:rsidR="00D84FB8" w:rsidRPr="005203E1" w:rsidRDefault="00D84FB8" w:rsidP="005203E1">
            <w:pPr>
              <w:spacing w:after="0" w:line="240" w:lineRule="auto"/>
              <w:rPr>
                <w:b/>
              </w:rPr>
            </w:pPr>
            <w:r w:rsidRPr="005203E1">
              <w:rPr>
                <w:b/>
              </w:rPr>
              <w:t xml:space="preserve">    - Situation précise actuelle ?</w:t>
            </w:r>
          </w:p>
          <w:p w14:paraId="09FAA821" w14:textId="77777777" w:rsidR="00D84FB8" w:rsidRPr="005203E1" w:rsidRDefault="00D84FB8" w:rsidP="005203E1">
            <w:pPr>
              <w:spacing w:after="0" w:line="240" w:lineRule="auto"/>
            </w:pPr>
            <w:r w:rsidRPr="005203E1">
              <w:rPr>
                <w:b/>
              </w:rPr>
              <w:t xml:space="preserve">    - Situation générale ?</w:t>
            </w:r>
          </w:p>
        </w:tc>
      </w:tr>
      <w:tr w:rsidR="00D84FB8" w:rsidRPr="005203E1" w14:paraId="0327B3D0" w14:textId="77777777" w:rsidTr="00BE3471">
        <w:tc>
          <w:tcPr>
            <w:tcW w:w="10173" w:type="dxa"/>
          </w:tcPr>
          <w:p w14:paraId="3B111719" w14:textId="77777777" w:rsidR="00D84FB8" w:rsidRDefault="00D84FB8" w:rsidP="005203E1">
            <w:pPr>
              <w:spacing w:after="0" w:line="240" w:lineRule="auto"/>
            </w:pPr>
          </w:p>
          <w:p w14:paraId="133930FB" w14:textId="77777777" w:rsidR="00FF21C6" w:rsidRDefault="00FF21C6" w:rsidP="005203E1">
            <w:pPr>
              <w:spacing w:after="0" w:line="240" w:lineRule="auto"/>
            </w:pPr>
          </w:p>
          <w:p w14:paraId="6F03603F" w14:textId="77777777" w:rsidR="00FF21C6" w:rsidRDefault="00FF21C6" w:rsidP="005203E1">
            <w:pPr>
              <w:spacing w:after="0" w:line="240" w:lineRule="auto"/>
            </w:pPr>
          </w:p>
          <w:p w14:paraId="03D10A7A" w14:textId="4C695282" w:rsidR="00FF21C6" w:rsidRDefault="00FF21C6" w:rsidP="005203E1">
            <w:pPr>
              <w:spacing w:after="0" w:line="240" w:lineRule="auto"/>
            </w:pPr>
          </w:p>
          <w:p w14:paraId="4AD5B258" w14:textId="20E171A2" w:rsidR="00FF21C6" w:rsidRPr="005203E1" w:rsidRDefault="00FF21C6" w:rsidP="005203E1">
            <w:pPr>
              <w:spacing w:after="0" w:line="240" w:lineRule="auto"/>
            </w:pPr>
          </w:p>
        </w:tc>
      </w:tr>
      <w:tr w:rsidR="00D84FB8" w:rsidRPr="005203E1" w14:paraId="61581018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5D5D40B8" w14:textId="77777777" w:rsidR="00D84FB8" w:rsidRPr="005203E1" w:rsidRDefault="00D84FB8" w:rsidP="005203E1">
            <w:pPr>
              <w:spacing w:after="0" w:line="240" w:lineRule="auto"/>
              <w:rPr>
                <w:b/>
              </w:rPr>
            </w:pPr>
            <w:r w:rsidRPr="005203E1">
              <w:rPr>
                <w:b/>
              </w:rPr>
              <w:t>4. Si situation clinique précise, le patient est-il informé de la démarche ?</w:t>
            </w:r>
          </w:p>
        </w:tc>
      </w:tr>
      <w:tr w:rsidR="00D84FB8" w:rsidRPr="005203E1" w14:paraId="7DC8F808" w14:textId="77777777" w:rsidTr="00BE3471">
        <w:tc>
          <w:tcPr>
            <w:tcW w:w="10173" w:type="dxa"/>
          </w:tcPr>
          <w:p w14:paraId="6E595F28" w14:textId="77777777" w:rsidR="00D84FB8" w:rsidRDefault="00D84FB8" w:rsidP="005203E1">
            <w:pPr>
              <w:spacing w:after="0" w:line="240" w:lineRule="auto"/>
            </w:pPr>
          </w:p>
          <w:p w14:paraId="0C415AA9" w14:textId="77777777" w:rsidR="00BE3471" w:rsidRDefault="00BE3471" w:rsidP="005203E1">
            <w:pPr>
              <w:spacing w:after="0" w:line="240" w:lineRule="auto"/>
            </w:pPr>
          </w:p>
          <w:p w14:paraId="061E5707" w14:textId="77777777" w:rsidR="00BE3471" w:rsidRDefault="00BE3471" w:rsidP="005203E1">
            <w:pPr>
              <w:spacing w:after="0" w:line="240" w:lineRule="auto"/>
            </w:pPr>
          </w:p>
          <w:p w14:paraId="3B626F6D" w14:textId="77777777" w:rsidR="00BE3471" w:rsidRDefault="00BE3471" w:rsidP="005203E1">
            <w:pPr>
              <w:spacing w:after="0" w:line="240" w:lineRule="auto"/>
            </w:pPr>
          </w:p>
          <w:p w14:paraId="159C2B55" w14:textId="77777777" w:rsidR="00BE3471" w:rsidRDefault="00BE3471" w:rsidP="005203E1">
            <w:pPr>
              <w:spacing w:after="0" w:line="240" w:lineRule="auto"/>
            </w:pPr>
          </w:p>
          <w:p w14:paraId="17644C1F" w14:textId="78BD6A19" w:rsidR="00BE3471" w:rsidRPr="005203E1" w:rsidRDefault="00BE3471" w:rsidP="005203E1">
            <w:pPr>
              <w:spacing w:after="0" w:line="240" w:lineRule="auto"/>
            </w:pPr>
          </w:p>
        </w:tc>
      </w:tr>
      <w:tr w:rsidR="00D84FB8" w:rsidRPr="005203E1" w14:paraId="723A499E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0A6E5FB5" w14:textId="77777777" w:rsidR="00D84FB8" w:rsidRPr="005203E1" w:rsidRDefault="00D84FB8" w:rsidP="005203E1">
            <w:pPr>
              <w:spacing w:after="0" w:line="240" w:lineRule="auto"/>
              <w:rPr>
                <w:b/>
              </w:rPr>
            </w:pPr>
            <w:r w:rsidRPr="005203E1">
              <w:rPr>
                <w:b/>
              </w:rPr>
              <w:t>5. Qui pose la question ?</w:t>
            </w:r>
          </w:p>
        </w:tc>
      </w:tr>
      <w:tr w:rsidR="00D84FB8" w:rsidRPr="005203E1" w14:paraId="053E4003" w14:textId="77777777" w:rsidTr="00BE3471">
        <w:tc>
          <w:tcPr>
            <w:tcW w:w="10173" w:type="dxa"/>
          </w:tcPr>
          <w:p w14:paraId="1C0EA305" w14:textId="77777777" w:rsidR="00D84FB8" w:rsidRDefault="00D84FB8" w:rsidP="005203E1">
            <w:pPr>
              <w:spacing w:after="0" w:line="240" w:lineRule="auto"/>
            </w:pPr>
          </w:p>
          <w:p w14:paraId="52282674" w14:textId="77777777" w:rsidR="00BE3471" w:rsidRDefault="00BE3471" w:rsidP="005203E1">
            <w:pPr>
              <w:spacing w:after="0" w:line="240" w:lineRule="auto"/>
            </w:pPr>
          </w:p>
          <w:p w14:paraId="21ABC571" w14:textId="77777777" w:rsidR="00BE3471" w:rsidRDefault="00BE3471" w:rsidP="005203E1">
            <w:pPr>
              <w:spacing w:after="0" w:line="240" w:lineRule="auto"/>
            </w:pPr>
          </w:p>
          <w:p w14:paraId="4F7149BA" w14:textId="77777777" w:rsidR="00BE3471" w:rsidRDefault="00BE3471" w:rsidP="005203E1">
            <w:pPr>
              <w:spacing w:after="0" w:line="240" w:lineRule="auto"/>
            </w:pPr>
          </w:p>
          <w:p w14:paraId="222F2229" w14:textId="046C7280" w:rsidR="00BE3471" w:rsidRPr="005203E1" w:rsidRDefault="00BE3471" w:rsidP="005203E1">
            <w:pPr>
              <w:spacing w:after="0" w:line="240" w:lineRule="auto"/>
            </w:pPr>
          </w:p>
        </w:tc>
      </w:tr>
      <w:tr w:rsidR="00D84FB8" w:rsidRPr="005203E1" w14:paraId="0DE921DF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41271F45" w14:textId="77777777" w:rsidR="00D84FB8" w:rsidRPr="005203E1" w:rsidRDefault="00D84FB8" w:rsidP="005203E1">
            <w:pPr>
              <w:spacing w:after="0" w:line="240" w:lineRule="auto"/>
              <w:rPr>
                <w:b/>
              </w:rPr>
            </w:pPr>
            <w:r w:rsidRPr="005203E1">
              <w:rPr>
                <w:b/>
              </w:rPr>
              <w:t>6. Quels sont les intervenants ?</w:t>
            </w:r>
          </w:p>
        </w:tc>
      </w:tr>
      <w:tr w:rsidR="00D84FB8" w:rsidRPr="005203E1" w14:paraId="6A8D9697" w14:textId="77777777" w:rsidTr="00BE3471">
        <w:tc>
          <w:tcPr>
            <w:tcW w:w="10173" w:type="dxa"/>
          </w:tcPr>
          <w:p w14:paraId="6B9B02A2" w14:textId="77777777" w:rsidR="00D84FB8" w:rsidRDefault="00D84FB8" w:rsidP="005203E1">
            <w:pPr>
              <w:spacing w:after="0" w:line="240" w:lineRule="auto"/>
            </w:pPr>
          </w:p>
          <w:p w14:paraId="54D56FAC" w14:textId="77777777" w:rsidR="00BE3471" w:rsidRDefault="00BE3471" w:rsidP="005203E1">
            <w:pPr>
              <w:spacing w:after="0" w:line="240" w:lineRule="auto"/>
            </w:pPr>
          </w:p>
          <w:p w14:paraId="55D2B632" w14:textId="77777777" w:rsidR="00BE3471" w:rsidRDefault="00BE3471" w:rsidP="005203E1">
            <w:pPr>
              <w:spacing w:after="0" w:line="240" w:lineRule="auto"/>
            </w:pPr>
          </w:p>
          <w:p w14:paraId="763AE6C7" w14:textId="77777777" w:rsidR="00BE3471" w:rsidRDefault="00BE3471" w:rsidP="005203E1">
            <w:pPr>
              <w:spacing w:after="0" w:line="240" w:lineRule="auto"/>
            </w:pPr>
          </w:p>
          <w:p w14:paraId="6CB80465" w14:textId="290D1712" w:rsidR="00BE3471" w:rsidRPr="005203E1" w:rsidRDefault="00BE3471" w:rsidP="005203E1">
            <w:pPr>
              <w:spacing w:after="0" w:line="240" w:lineRule="auto"/>
            </w:pPr>
          </w:p>
        </w:tc>
      </w:tr>
      <w:tr w:rsidR="00D84FB8" w:rsidRPr="005203E1" w14:paraId="060C4F16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43C51E2F" w14:textId="77777777" w:rsidR="00D84FB8" w:rsidRPr="005203E1" w:rsidRDefault="00D84FB8" w:rsidP="005203E1">
            <w:pPr>
              <w:spacing w:after="0" w:line="240" w:lineRule="auto"/>
              <w:rPr>
                <w:b/>
              </w:rPr>
            </w:pPr>
            <w:r w:rsidRPr="005203E1">
              <w:rPr>
                <w:b/>
              </w:rPr>
              <w:t>7. L’intervention de personnes extérieures est-elle requise ou souhaitée ?</w:t>
            </w:r>
          </w:p>
        </w:tc>
      </w:tr>
      <w:tr w:rsidR="00D84FB8" w:rsidRPr="005203E1" w14:paraId="666BEA3F" w14:textId="77777777" w:rsidTr="00BE3471">
        <w:tc>
          <w:tcPr>
            <w:tcW w:w="10173" w:type="dxa"/>
          </w:tcPr>
          <w:p w14:paraId="1BCC699B" w14:textId="77777777" w:rsidR="00D84FB8" w:rsidRDefault="00D84FB8" w:rsidP="005203E1">
            <w:pPr>
              <w:spacing w:after="0" w:line="240" w:lineRule="auto"/>
            </w:pPr>
          </w:p>
          <w:p w14:paraId="0A9D288A" w14:textId="77777777" w:rsidR="00BE3471" w:rsidRDefault="00BE3471" w:rsidP="005203E1">
            <w:pPr>
              <w:spacing w:after="0" w:line="240" w:lineRule="auto"/>
            </w:pPr>
          </w:p>
          <w:p w14:paraId="2F72021B" w14:textId="77777777" w:rsidR="00BE3471" w:rsidRDefault="00BE3471" w:rsidP="005203E1">
            <w:pPr>
              <w:spacing w:after="0" w:line="240" w:lineRule="auto"/>
            </w:pPr>
          </w:p>
          <w:p w14:paraId="3B7632ED" w14:textId="77777777" w:rsidR="00BE3471" w:rsidRDefault="00BE3471" w:rsidP="005203E1">
            <w:pPr>
              <w:spacing w:after="0" w:line="240" w:lineRule="auto"/>
            </w:pPr>
          </w:p>
          <w:p w14:paraId="13EC2C4B" w14:textId="0AF03036" w:rsidR="00BE3471" w:rsidRPr="005203E1" w:rsidRDefault="00BE3471" w:rsidP="005203E1">
            <w:pPr>
              <w:spacing w:after="0" w:line="240" w:lineRule="auto"/>
            </w:pPr>
          </w:p>
        </w:tc>
      </w:tr>
      <w:tr w:rsidR="00D84FB8" w:rsidRPr="005203E1" w14:paraId="63A4063F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2142B46B" w14:textId="77777777" w:rsidR="00D84FB8" w:rsidRPr="005203E1" w:rsidRDefault="00D84FB8" w:rsidP="005203E1">
            <w:pPr>
              <w:spacing w:after="0" w:line="240" w:lineRule="auto"/>
              <w:rPr>
                <w:b/>
              </w:rPr>
            </w:pPr>
            <w:r w:rsidRPr="005203E1">
              <w:rPr>
                <w:b/>
              </w:rPr>
              <w:lastRenderedPageBreak/>
              <w:t>8. Existe-t-il une ou des références juridiques ?</w:t>
            </w:r>
          </w:p>
        </w:tc>
      </w:tr>
      <w:tr w:rsidR="00D84FB8" w:rsidRPr="005203E1" w14:paraId="72D94A44" w14:textId="77777777" w:rsidTr="00BE3471">
        <w:tc>
          <w:tcPr>
            <w:tcW w:w="10173" w:type="dxa"/>
          </w:tcPr>
          <w:p w14:paraId="455AEB28" w14:textId="77777777" w:rsidR="00D84FB8" w:rsidRDefault="00D84FB8" w:rsidP="005203E1">
            <w:pPr>
              <w:spacing w:after="0" w:line="240" w:lineRule="auto"/>
            </w:pPr>
          </w:p>
          <w:p w14:paraId="17CFE246" w14:textId="77777777" w:rsidR="00BE3471" w:rsidRDefault="00BE3471" w:rsidP="005203E1">
            <w:pPr>
              <w:spacing w:after="0" w:line="240" w:lineRule="auto"/>
            </w:pPr>
          </w:p>
          <w:p w14:paraId="61CA3FFF" w14:textId="77777777" w:rsidR="00BE3471" w:rsidRDefault="00BE3471" w:rsidP="005203E1">
            <w:pPr>
              <w:spacing w:after="0" w:line="240" w:lineRule="auto"/>
            </w:pPr>
          </w:p>
          <w:p w14:paraId="33D59EEA" w14:textId="77777777" w:rsidR="00BE3471" w:rsidRDefault="00BE3471" w:rsidP="005203E1">
            <w:pPr>
              <w:spacing w:after="0" w:line="240" w:lineRule="auto"/>
            </w:pPr>
          </w:p>
          <w:p w14:paraId="75CDCA5D" w14:textId="0DACA8D5" w:rsidR="00BE3471" w:rsidRPr="005203E1" w:rsidRDefault="00BE3471" w:rsidP="005203E1">
            <w:pPr>
              <w:spacing w:after="0" w:line="240" w:lineRule="auto"/>
            </w:pPr>
          </w:p>
        </w:tc>
      </w:tr>
      <w:tr w:rsidR="00D84FB8" w:rsidRPr="005203E1" w14:paraId="431E19AA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26909D38" w14:textId="78804E12" w:rsidR="00D84FB8" w:rsidRPr="005203E1" w:rsidRDefault="00EA79F7" w:rsidP="00BE3471">
            <w:pPr>
              <w:spacing w:after="0" w:line="240" w:lineRule="auto"/>
              <w:rPr>
                <w:b/>
              </w:rPr>
            </w:pPr>
            <w:r w:rsidRPr="00EA79F7">
              <w:rPr>
                <w:b/>
              </w:rPr>
              <w:t>9</w:t>
            </w:r>
            <w:r w:rsidR="00D84FB8" w:rsidRPr="005203E1">
              <w:rPr>
                <w:b/>
              </w:rPr>
              <w:t>. Quel</w:t>
            </w:r>
            <w:r w:rsidR="00BE3471">
              <w:rPr>
                <w:b/>
              </w:rPr>
              <w:t>les</w:t>
            </w:r>
            <w:r w:rsidR="00D84FB8" w:rsidRPr="005203E1">
              <w:rPr>
                <w:b/>
              </w:rPr>
              <w:t xml:space="preserve"> sont les </w:t>
            </w:r>
            <w:r w:rsidR="00BE3471">
              <w:rPr>
                <w:b/>
              </w:rPr>
              <w:t xml:space="preserve">parties prenantes et les </w:t>
            </w:r>
            <w:r w:rsidR="00D84FB8" w:rsidRPr="005203E1">
              <w:rPr>
                <w:b/>
              </w:rPr>
              <w:t>enjeux éthiques ?</w:t>
            </w:r>
          </w:p>
        </w:tc>
      </w:tr>
      <w:tr w:rsidR="00D84FB8" w:rsidRPr="005203E1" w14:paraId="5D4285C1" w14:textId="77777777" w:rsidTr="00BE3471">
        <w:tc>
          <w:tcPr>
            <w:tcW w:w="10173" w:type="dxa"/>
          </w:tcPr>
          <w:p w14:paraId="6A72CA4C" w14:textId="77777777" w:rsidR="00D84FB8" w:rsidRDefault="00D84FB8" w:rsidP="005203E1">
            <w:pPr>
              <w:spacing w:after="0" w:line="240" w:lineRule="auto"/>
            </w:pPr>
          </w:p>
          <w:p w14:paraId="212E1D88" w14:textId="77777777" w:rsidR="00BE3471" w:rsidRDefault="00BE3471" w:rsidP="005203E1">
            <w:pPr>
              <w:spacing w:after="0" w:line="240" w:lineRule="auto"/>
            </w:pPr>
          </w:p>
          <w:p w14:paraId="66360315" w14:textId="77777777" w:rsidR="00BE3471" w:rsidRDefault="00BE3471" w:rsidP="005203E1">
            <w:pPr>
              <w:spacing w:after="0" w:line="240" w:lineRule="auto"/>
            </w:pPr>
          </w:p>
          <w:p w14:paraId="5839783E" w14:textId="77777777" w:rsidR="00BE3471" w:rsidRDefault="00BE3471" w:rsidP="005203E1">
            <w:pPr>
              <w:spacing w:after="0" w:line="240" w:lineRule="auto"/>
            </w:pPr>
          </w:p>
          <w:p w14:paraId="6402DF6F" w14:textId="44359F9F" w:rsidR="00BE3471" w:rsidRPr="005203E1" w:rsidRDefault="00BE3471" w:rsidP="005203E1">
            <w:pPr>
              <w:spacing w:after="0" w:line="240" w:lineRule="auto"/>
            </w:pPr>
          </w:p>
        </w:tc>
      </w:tr>
      <w:tr w:rsidR="00D84FB8" w:rsidRPr="005203E1" w14:paraId="2CB998CA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74CB79FA" w14:textId="4D6F6F54" w:rsidR="00D84FB8" w:rsidRPr="005203E1" w:rsidRDefault="00EA79F7" w:rsidP="005203E1">
            <w:pPr>
              <w:spacing w:after="0" w:line="240" w:lineRule="auto"/>
              <w:rPr>
                <w:b/>
              </w:rPr>
            </w:pPr>
            <w:r w:rsidRPr="00B07EBC">
              <w:rPr>
                <w:b/>
              </w:rPr>
              <w:t>10</w:t>
            </w:r>
            <w:r w:rsidR="00D84FB8" w:rsidRPr="005203E1">
              <w:rPr>
                <w:b/>
              </w:rPr>
              <w:t>. Quelles sont les valeurs en présence ?</w:t>
            </w:r>
          </w:p>
        </w:tc>
      </w:tr>
      <w:tr w:rsidR="00D84FB8" w:rsidRPr="005203E1" w14:paraId="362270FA" w14:textId="77777777" w:rsidTr="00BE3471">
        <w:tc>
          <w:tcPr>
            <w:tcW w:w="10173" w:type="dxa"/>
          </w:tcPr>
          <w:p w14:paraId="6D312D09" w14:textId="77777777" w:rsidR="00D84FB8" w:rsidRDefault="00D84FB8" w:rsidP="005203E1">
            <w:pPr>
              <w:spacing w:after="0" w:line="240" w:lineRule="auto"/>
            </w:pPr>
          </w:p>
          <w:p w14:paraId="26834354" w14:textId="77777777" w:rsidR="00BE3471" w:rsidRDefault="00BE3471" w:rsidP="005203E1">
            <w:pPr>
              <w:spacing w:after="0" w:line="240" w:lineRule="auto"/>
            </w:pPr>
          </w:p>
          <w:p w14:paraId="48A82B78" w14:textId="77777777" w:rsidR="00BE3471" w:rsidRDefault="00BE3471" w:rsidP="005203E1">
            <w:pPr>
              <w:spacing w:after="0" w:line="240" w:lineRule="auto"/>
            </w:pPr>
          </w:p>
          <w:p w14:paraId="5606D3E6" w14:textId="77777777" w:rsidR="00BE3471" w:rsidRDefault="00BE3471" w:rsidP="005203E1">
            <w:pPr>
              <w:spacing w:after="0" w:line="240" w:lineRule="auto"/>
            </w:pPr>
          </w:p>
          <w:p w14:paraId="2FCBBD1B" w14:textId="5829C8BD" w:rsidR="00BE3471" w:rsidRPr="005203E1" w:rsidRDefault="00BE3471" w:rsidP="005203E1">
            <w:pPr>
              <w:spacing w:after="0" w:line="240" w:lineRule="auto"/>
            </w:pPr>
          </w:p>
        </w:tc>
      </w:tr>
      <w:tr w:rsidR="00D84FB8" w:rsidRPr="005203E1" w14:paraId="72BF6959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67273D5F" w14:textId="771F80C1" w:rsidR="00D84FB8" w:rsidRPr="005203E1" w:rsidRDefault="00EA79F7" w:rsidP="005203E1">
            <w:pPr>
              <w:spacing w:after="0" w:line="240" w:lineRule="auto"/>
              <w:rPr>
                <w:b/>
              </w:rPr>
            </w:pPr>
            <w:r w:rsidRPr="00B07EBC">
              <w:rPr>
                <w:b/>
              </w:rPr>
              <w:t>11</w:t>
            </w:r>
            <w:r w:rsidR="00D84FB8" w:rsidRPr="005203E1">
              <w:rPr>
                <w:b/>
              </w:rPr>
              <w:t>. Quels sont les concepts mobilisés ?</w:t>
            </w:r>
          </w:p>
        </w:tc>
      </w:tr>
      <w:tr w:rsidR="00D84FB8" w:rsidRPr="005203E1" w14:paraId="7E6073A4" w14:textId="77777777" w:rsidTr="00BE3471">
        <w:tc>
          <w:tcPr>
            <w:tcW w:w="10173" w:type="dxa"/>
          </w:tcPr>
          <w:p w14:paraId="13B71C19" w14:textId="77777777" w:rsidR="00D84FB8" w:rsidRDefault="00D84FB8" w:rsidP="005203E1">
            <w:pPr>
              <w:spacing w:after="0" w:line="240" w:lineRule="auto"/>
            </w:pPr>
          </w:p>
          <w:p w14:paraId="70A3EE4D" w14:textId="77777777" w:rsidR="00BE3471" w:rsidRDefault="00BE3471" w:rsidP="005203E1">
            <w:pPr>
              <w:spacing w:after="0" w:line="240" w:lineRule="auto"/>
            </w:pPr>
          </w:p>
          <w:p w14:paraId="561E236F" w14:textId="77777777" w:rsidR="00BE3471" w:rsidRDefault="00BE3471" w:rsidP="005203E1">
            <w:pPr>
              <w:spacing w:after="0" w:line="240" w:lineRule="auto"/>
            </w:pPr>
          </w:p>
          <w:p w14:paraId="26C03E8E" w14:textId="77777777" w:rsidR="00BE3471" w:rsidRDefault="00BE3471" w:rsidP="005203E1">
            <w:pPr>
              <w:spacing w:after="0" w:line="240" w:lineRule="auto"/>
            </w:pPr>
          </w:p>
          <w:p w14:paraId="572D4297" w14:textId="53DED5E3" w:rsidR="00BE3471" w:rsidRPr="005203E1" w:rsidRDefault="00BE3471" w:rsidP="005203E1">
            <w:pPr>
              <w:spacing w:after="0" w:line="240" w:lineRule="auto"/>
            </w:pPr>
          </w:p>
        </w:tc>
      </w:tr>
      <w:tr w:rsidR="00D84FB8" w:rsidRPr="005203E1" w14:paraId="70C645EC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343961C3" w14:textId="446BD113" w:rsidR="00D84FB8" w:rsidRPr="005203E1" w:rsidRDefault="00EA79F7" w:rsidP="005203E1">
            <w:pPr>
              <w:spacing w:after="0" w:line="240" w:lineRule="auto"/>
              <w:rPr>
                <w:b/>
              </w:rPr>
            </w:pPr>
            <w:r w:rsidRPr="00B07EBC">
              <w:rPr>
                <w:b/>
              </w:rPr>
              <w:t>12</w:t>
            </w:r>
            <w:r w:rsidR="00D84FB8" w:rsidRPr="005203E1">
              <w:rPr>
                <w:b/>
              </w:rPr>
              <w:t>. Autres éléments complémentaires à mentionner ?</w:t>
            </w:r>
          </w:p>
        </w:tc>
      </w:tr>
      <w:tr w:rsidR="00EA79F7" w:rsidRPr="005203E1" w14:paraId="4476222B" w14:textId="77777777" w:rsidTr="00BE3471">
        <w:tc>
          <w:tcPr>
            <w:tcW w:w="10173" w:type="dxa"/>
          </w:tcPr>
          <w:p w14:paraId="419AC93A" w14:textId="77777777" w:rsidR="00EA79F7" w:rsidRDefault="00EA79F7" w:rsidP="005203E1">
            <w:pPr>
              <w:spacing w:after="0" w:line="240" w:lineRule="auto"/>
            </w:pPr>
          </w:p>
          <w:p w14:paraId="314CB2DD" w14:textId="77777777" w:rsidR="00BE3471" w:rsidRDefault="00BE3471" w:rsidP="005203E1">
            <w:pPr>
              <w:spacing w:after="0" w:line="240" w:lineRule="auto"/>
            </w:pPr>
          </w:p>
          <w:p w14:paraId="6F720EBC" w14:textId="77777777" w:rsidR="00BE3471" w:rsidRDefault="00BE3471" w:rsidP="005203E1">
            <w:pPr>
              <w:spacing w:after="0" w:line="240" w:lineRule="auto"/>
            </w:pPr>
          </w:p>
          <w:p w14:paraId="01BA6D38" w14:textId="77777777" w:rsidR="00BE3471" w:rsidRDefault="00BE3471" w:rsidP="005203E1">
            <w:pPr>
              <w:spacing w:after="0" w:line="240" w:lineRule="auto"/>
            </w:pPr>
          </w:p>
          <w:p w14:paraId="7050D3AB" w14:textId="77777777" w:rsidR="00BE3471" w:rsidRDefault="00BE3471" w:rsidP="005203E1">
            <w:pPr>
              <w:spacing w:after="0" w:line="240" w:lineRule="auto"/>
            </w:pPr>
          </w:p>
          <w:p w14:paraId="55EB71B5" w14:textId="4782645B" w:rsidR="00BE3471" w:rsidRPr="005203E1" w:rsidRDefault="00BE3471" w:rsidP="005203E1">
            <w:pPr>
              <w:spacing w:after="0" w:line="240" w:lineRule="auto"/>
            </w:pPr>
          </w:p>
        </w:tc>
      </w:tr>
      <w:tr w:rsidR="00D84FB8" w:rsidRPr="005203E1" w14:paraId="6AA3BE42" w14:textId="77777777" w:rsidTr="00BE3471">
        <w:tc>
          <w:tcPr>
            <w:tcW w:w="10173" w:type="dxa"/>
            <w:shd w:val="clear" w:color="auto" w:fill="D9D9D9" w:themeFill="background1" w:themeFillShade="D9"/>
          </w:tcPr>
          <w:p w14:paraId="0175516B" w14:textId="53E19C1B" w:rsidR="00D84FB8" w:rsidRPr="005203E1" w:rsidRDefault="00D84FB8" w:rsidP="00EA79F7">
            <w:pPr>
              <w:spacing w:after="0" w:line="240" w:lineRule="auto"/>
              <w:rPr>
                <w:b/>
              </w:rPr>
            </w:pPr>
            <w:r w:rsidRPr="005203E1">
              <w:rPr>
                <w:b/>
              </w:rPr>
              <w:t>1</w:t>
            </w:r>
            <w:r w:rsidR="00EA79F7" w:rsidRPr="00B07EBC">
              <w:rPr>
                <w:b/>
              </w:rPr>
              <w:t>3</w:t>
            </w:r>
            <w:r w:rsidRPr="005203E1">
              <w:rPr>
                <w:b/>
              </w:rPr>
              <w:t>. Conclusions/ Démarche proposée</w:t>
            </w:r>
          </w:p>
        </w:tc>
      </w:tr>
      <w:tr w:rsidR="00EA79F7" w:rsidRPr="005203E1" w14:paraId="3DE5A8E6" w14:textId="77777777" w:rsidTr="00BE3471">
        <w:tc>
          <w:tcPr>
            <w:tcW w:w="10173" w:type="dxa"/>
          </w:tcPr>
          <w:p w14:paraId="7A1A02A8" w14:textId="77777777" w:rsidR="00EA79F7" w:rsidRDefault="00EA79F7" w:rsidP="005203E1">
            <w:pPr>
              <w:spacing w:after="0" w:line="240" w:lineRule="auto"/>
            </w:pPr>
          </w:p>
          <w:p w14:paraId="772CAFAD" w14:textId="77777777" w:rsidR="00BE3471" w:rsidRDefault="00BE3471" w:rsidP="005203E1">
            <w:pPr>
              <w:spacing w:after="0" w:line="240" w:lineRule="auto"/>
            </w:pPr>
          </w:p>
          <w:p w14:paraId="0CBE4C58" w14:textId="77777777" w:rsidR="00BE3471" w:rsidRDefault="00BE3471" w:rsidP="005203E1">
            <w:pPr>
              <w:spacing w:after="0" w:line="240" w:lineRule="auto"/>
            </w:pPr>
          </w:p>
          <w:p w14:paraId="2F3BD42F" w14:textId="77777777" w:rsidR="00BE3471" w:rsidRDefault="00BE3471" w:rsidP="005203E1">
            <w:pPr>
              <w:spacing w:after="0" w:line="240" w:lineRule="auto"/>
            </w:pPr>
          </w:p>
          <w:p w14:paraId="22554570" w14:textId="77777777" w:rsidR="00BE3471" w:rsidRDefault="00BE3471" w:rsidP="005203E1">
            <w:pPr>
              <w:spacing w:after="0" w:line="240" w:lineRule="auto"/>
            </w:pPr>
          </w:p>
          <w:p w14:paraId="15D595EF" w14:textId="0850E45C" w:rsidR="00BE3471" w:rsidRPr="005203E1" w:rsidRDefault="00BE3471" w:rsidP="005203E1">
            <w:pPr>
              <w:spacing w:after="0" w:line="240" w:lineRule="auto"/>
            </w:pPr>
          </w:p>
        </w:tc>
      </w:tr>
    </w:tbl>
    <w:p w14:paraId="26C6EBCB" w14:textId="77777777" w:rsidR="005203E1" w:rsidRPr="005203E1" w:rsidRDefault="005203E1" w:rsidP="005203E1">
      <w:pPr>
        <w:spacing w:after="200"/>
        <w:jc w:val="both"/>
        <w:rPr>
          <w:rFonts w:asciiTheme="minorHAnsi" w:hAnsiTheme="minorHAnsi"/>
          <w:sz w:val="22"/>
          <w:lang w:val="fr-BE"/>
        </w:rPr>
      </w:pPr>
    </w:p>
    <w:p w14:paraId="3A7BA88E" w14:textId="68886AEC" w:rsidR="00573F4C" w:rsidRDefault="00573F4C" w:rsidP="00B132D8"/>
    <w:p w14:paraId="242B8B0F" w14:textId="7DFA9411" w:rsidR="00573F4C" w:rsidRDefault="00573F4C" w:rsidP="00AF52F5">
      <w:pPr>
        <w:spacing w:after="0" w:line="240" w:lineRule="auto"/>
      </w:pPr>
    </w:p>
    <w:sectPr w:rsidR="00573F4C" w:rsidSect="006F5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4743" w14:textId="77777777" w:rsidR="000E4564" w:rsidRDefault="000E4564" w:rsidP="008A2C65">
      <w:pPr>
        <w:spacing w:line="240" w:lineRule="auto"/>
      </w:pPr>
      <w:r>
        <w:separator/>
      </w:r>
    </w:p>
    <w:p w14:paraId="4DC64744" w14:textId="77777777" w:rsidR="000E4564" w:rsidRDefault="000E4564"/>
  </w:endnote>
  <w:endnote w:type="continuationSeparator" w:id="0">
    <w:p w14:paraId="4DC64745" w14:textId="77777777" w:rsidR="000E4564" w:rsidRDefault="000E4564" w:rsidP="008A2C65">
      <w:pPr>
        <w:spacing w:line="240" w:lineRule="auto"/>
      </w:pPr>
      <w:r>
        <w:continuationSeparator/>
      </w:r>
    </w:p>
    <w:p w14:paraId="4DC64746" w14:textId="77777777" w:rsidR="000E4564" w:rsidRDefault="000E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BF0A" w14:textId="77777777" w:rsidR="005D049E" w:rsidRDefault="005D04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6ED6" w14:textId="36E78A1E" w:rsidR="000D5EA2" w:rsidRPr="00472008" w:rsidRDefault="00D84C98" w:rsidP="00472008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1427F2AE" wp14:editId="1F5B08C6">
          <wp:simplePos x="0" y="0"/>
          <wp:positionH relativeFrom="column">
            <wp:posOffset>-518160</wp:posOffset>
          </wp:positionH>
          <wp:positionV relativeFrom="paragraph">
            <wp:posOffset>-50165</wp:posOffset>
          </wp:positionV>
          <wp:extent cx="7543800" cy="678180"/>
          <wp:effectExtent l="0" t="0" r="0" b="7620"/>
          <wp:wrapNone/>
          <wp:docPr id="5" name="Image 5" descr="Lisert-CHUPMB--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ert-CHUPMB---A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18" b="-1"/>
                  <a:stretch/>
                </pic:blipFill>
                <pic:spPr bwMode="auto">
                  <a:xfrm>
                    <a:off x="0" y="0"/>
                    <a:ext cx="75438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6A9">
      <w:rPr>
        <w:rFonts w:cs="HelveticaNeueLT Std Med"/>
        <w:b/>
        <w:color w:val="000F43"/>
        <w:sz w:val="16"/>
        <w:lang w:val="fr-BE"/>
      </w:rPr>
      <w:t xml:space="preserve">Réf: </w:t>
    </w:r>
    <w:bookmarkStart w:id="6" w:name="P_REF"/>
    <w:r w:rsidR="005D049E" w:rsidRPr="005D049E">
      <w:rPr>
        <w:rFonts w:eastAsiaTheme="minorEastAsia" w:cs="HelveticaNeueLT Std Med"/>
        <w:color w:val="000F43"/>
        <w:sz w:val="16"/>
        <w:lang w:val="fr-BE"/>
      </w:rPr>
      <w:t>GED-FE-00121</w:t>
    </w:r>
    <w:bookmarkEnd w:id="6"/>
    <w:r w:rsidR="005836A9">
      <w:rPr>
        <w:rFonts w:cs="HelveticaNeueLT Std Med"/>
        <w:b/>
        <w:color w:val="000F43"/>
        <w:sz w:val="16"/>
        <w:lang w:val="fr-BE"/>
      </w:rPr>
      <w:t xml:space="preserve"> - Version : </w:t>
    </w:r>
    <w:bookmarkStart w:id="7" w:name="P_REVISION"/>
    <w:r w:rsidR="005D049E" w:rsidRPr="005D049E">
      <w:rPr>
        <w:rFonts w:eastAsiaTheme="minorEastAsia" w:cs="HelveticaNeueLT Std Med"/>
        <w:color w:val="000F43"/>
        <w:sz w:val="16"/>
        <w:lang w:val="fr-BE"/>
      </w:rPr>
      <w:t>001</w:t>
    </w:r>
    <w:bookmarkEnd w:id="7"/>
    <w:r w:rsidR="005836A9">
      <w:rPr>
        <w:rFonts w:cs="HelveticaNeueLT Std Med"/>
        <w:sz w:val="16"/>
      </w:rPr>
      <w:t xml:space="preserve"> </w:t>
    </w:r>
    <w:r w:rsidR="005836A9">
      <w:rPr>
        <w:rFonts w:cs="HelveticaNeueLT Std Med"/>
        <w:b/>
        <w:color w:val="000F43"/>
        <w:sz w:val="16"/>
        <w:lang w:val="fr-BE"/>
      </w:rPr>
      <w:t>Application :</w:t>
    </w:r>
    <w:r w:rsidR="005836A9">
      <w:rPr>
        <w:rFonts w:cs="HelveticaNeueLT Std Med"/>
        <w:color w:val="000F43"/>
        <w:sz w:val="16"/>
        <w:lang w:val="fr-BE"/>
      </w:rPr>
      <w:t xml:space="preserve"> </w:t>
    </w:r>
    <w:bookmarkStart w:id="8" w:name="P_APPLICATION_DATE"/>
    <w:r w:rsidR="005D049E" w:rsidRPr="005D049E">
      <w:rPr>
        <w:rFonts w:eastAsiaTheme="minorEastAsia" w:cs="HelveticaNeueLT Std Med"/>
        <w:color w:val="000F43"/>
        <w:sz w:val="16"/>
        <w:lang w:val="fr-BE"/>
      </w:rPr>
      <w:t>12/04/2021</w:t>
    </w:r>
    <w:bookmarkEnd w:id="8"/>
    <w:r w:rsidR="006F5D88">
      <w:rPr>
        <w:rFonts w:cs="HelveticaNeueLT Std Med"/>
        <w:color w:val="000F43"/>
        <w:sz w:val="16"/>
        <w:lang w:val="fr-BE"/>
      </w:rPr>
      <w:t xml:space="preserve">    </w:t>
    </w:r>
    <w:r w:rsidR="005C22A1">
      <w:rPr>
        <w:rFonts w:cs="HelveticaNeueLT Std Med"/>
        <w:color w:val="000F43"/>
        <w:sz w:val="16"/>
        <w:lang w:val="fr-BE"/>
      </w:rPr>
      <w:t xml:space="preserve">        </w:t>
    </w:r>
    <w:r w:rsidR="006F5D88">
      <w:rPr>
        <w:rFonts w:cs="HelveticaNeueLT Std Med"/>
        <w:color w:val="000F43"/>
        <w:sz w:val="16"/>
        <w:lang w:val="fr-BE"/>
      </w:rPr>
      <w:t xml:space="preserve">   </w:t>
    </w:r>
    <w:r w:rsidR="006F5D88" w:rsidRPr="006F5D88">
      <w:rPr>
        <w:rFonts w:cs="HelveticaNeueLT Std Med"/>
        <w:color w:val="000F43"/>
        <w:sz w:val="16"/>
      </w:rPr>
      <w:t xml:space="preserve">Page </w: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begin"/>
    </w:r>
    <w:r w:rsidR="006F5D88" w:rsidRPr="006F5D88">
      <w:rPr>
        <w:rFonts w:cs="HelveticaNeueLT Std Med"/>
        <w:b/>
        <w:color w:val="000F43"/>
        <w:sz w:val="16"/>
        <w:lang w:val="fr-BE"/>
      </w:rPr>
      <w:instrText>PAGE  \* Arabic  \* MERGEFORMAT</w:instrTex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separate"/>
    </w:r>
    <w:r w:rsidR="008C374B" w:rsidRPr="008C374B">
      <w:rPr>
        <w:rFonts w:cs="HelveticaNeueLT Std Med"/>
        <w:b/>
        <w:noProof/>
        <w:color w:val="000F43"/>
        <w:sz w:val="16"/>
      </w:rPr>
      <w:t>1</w: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end"/>
    </w:r>
    <w:r w:rsidR="006F5D88" w:rsidRPr="006F5D88">
      <w:rPr>
        <w:rFonts w:cs="HelveticaNeueLT Std Med"/>
        <w:color w:val="000F43"/>
        <w:sz w:val="16"/>
      </w:rPr>
      <w:t xml:space="preserve"> sur </w: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begin"/>
    </w:r>
    <w:r w:rsidR="006F5D88" w:rsidRPr="006F5D88">
      <w:rPr>
        <w:rFonts w:cs="HelveticaNeueLT Std Med"/>
        <w:b/>
        <w:color w:val="000F43"/>
        <w:sz w:val="16"/>
        <w:lang w:val="fr-BE"/>
      </w:rPr>
      <w:instrText>NUMPAGES  \* Arabic  \* MERGEFORMAT</w:instrTex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separate"/>
    </w:r>
    <w:r w:rsidR="008C374B" w:rsidRPr="008C374B">
      <w:rPr>
        <w:rFonts w:cs="HelveticaNeueLT Std Med"/>
        <w:b/>
        <w:noProof/>
        <w:color w:val="000F43"/>
        <w:sz w:val="16"/>
      </w:rPr>
      <w:t>2</w:t>
    </w:r>
    <w:r w:rsidR="006F5D88" w:rsidRPr="006F5D88">
      <w:rPr>
        <w:rFonts w:cs="HelveticaNeueLT Std Med"/>
        <w:b/>
        <w:color w:val="000F43"/>
        <w:sz w:val="16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6353" w14:textId="77777777" w:rsidR="005D049E" w:rsidRDefault="005D04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473F" w14:textId="77777777" w:rsidR="000E4564" w:rsidRDefault="000E4564" w:rsidP="008A2C65">
      <w:pPr>
        <w:spacing w:line="240" w:lineRule="auto"/>
      </w:pPr>
      <w:r>
        <w:separator/>
      </w:r>
    </w:p>
    <w:p w14:paraId="4DC64740" w14:textId="77777777" w:rsidR="000E4564" w:rsidRDefault="000E4564"/>
  </w:footnote>
  <w:footnote w:type="continuationSeparator" w:id="0">
    <w:p w14:paraId="4DC64741" w14:textId="77777777" w:rsidR="000E4564" w:rsidRDefault="000E4564" w:rsidP="008A2C65">
      <w:pPr>
        <w:spacing w:line="240" w:lineRule="auto"/>
      </w:pPr>
      <w:r>
        <w:continuationSeparator/>
      </w:r>
    </w:p>
    <w:p w14:paraId="4DC64742" w14:textId="77777777" w:rsidR="000E4564" w:rsidRDefault="000E4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FC37" w14:textId="77777777" w:rsidR="005D049E" w:rsidRDefault="005D04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2A50" w14:textId="3C67C28C" w:rsidR="00472008" w:rsidRDefault="004523D9" w:rsidP="001F6429">
    <w:pPr>
      <w:pStyle w:val="RubisMaj"/>
      <w:ind w:left="0"/>
      <w:rPr>
        <w:noProof/>
        <w:lang w:eastAsia="fr-BE"/>
      </w:rPr>
    </w:pPr>
    <w:r>
      <w:rPr>
        <w:noProof/>
        <w:lang w:eastAsia="fr-BE"/>
      </w:rPr>
      <w:t xml:space="preserve">Site: </w:t>
    </w:r>
    <w:bookmarkStart w:id="3" w:name="SITES"/>
    <w:r w:rsidR="005D049E" w:rsidRPr="005D049E">
      <w:rPr>
        <w:noProof/>
        <w:lang w:eastAsia="fr-BE"/>
      </w:rPr>
      <w:t>CHUPMB</w:t>
    </w:r>
    <w:bookmarkEnd w:id="3"/>
  </w:p>
  <w:p w14:paraId="02C3068C" w14:textId="23016293" w:rsidR="00472008" w:rsidRPr="001F6429" w:rsidRDefault="005D049E" w:rsidP="001F6429">
    <w:pPr>
      <w:spacing w:line="240" w:lineRule="auto"/>
      <w:rPr>
        <w:rFonts w:eastAsia="Helvetica LT Std" w:cs="HelveticaNeueLT Std"/>
        <w:b/>
        <w:bCs/>
        <w:color w:val="00A09B"/>
        <w:sz w:val="28"/>
        <w:szCs w:val="36"/>
        <w:lang w:val="en-US"/>
      </w:rPr>
    </w:pPr>
    <w:bookmarkStart w:id="4" w:name="P_TYPE"/>
    <w:r w:rsidRPr="005D049E">
      <w:rPr>
        <w:rFonts w:eastAsia="Helvetica LT Std" w:cs="HelveticaNeueLT Std"/>
        <w:b/>
        <w:bCs/>
        <w:color w:val="00A09B"/>
        <w:sz w:val="28"/>
        <w:szCs w:val="36"/>
        <w:lang w:val="en-US"/>
      </w:rPr>
      <w:t>Fiche d’enregistrement</w:t>
    </w:r>
    <w:bookmarkEnd w:id="4"/>
    <w:r w:rsidR="001F6429">
      <w:rPr>
        <w:rFonts w:eastAsia="Helvetica LT Std" w:cs="HelveticaNeueLT Std"/>
        <w:b/>
        <w:bCs/>
        <w:color w:val="00A09B"/>
        <w:sz w:val="28"/>
        <w:szCs w:val="36"/>
        <w:lang w:val="en-US"/>
      </w:rPr>
      <w:t xml:space="preserve"> - </w:t>
    </w:r>
    <w:bookmarkStart w:id="5" w:name="P_TITLE"/>
    <w:r w:rsidRPr="005D049E">
      <w:rPr>
        <w:rFonts w:eastAsia="Helvetica LT Std" w:cs="HelveticaNeueLT Std"/>
        <w:b/>
        <w:bCs/>
        <w:color w:val="00A09B"/>
        <w:sz w:val="28"/>
        <w:szCs w:val="36"/>
        <w:lang w:val="en-US"/>
      </w:rPr>
      <w:t>CHUPMB - Grille de questionnement éthique Clinique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1D60" w14:textId="77777777" w:rsidR="005D049E" w:rsidRDefault="005D04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2"/>
    <w:multiLevelType w:val="hybridMultilevel"/>
    <w:tmpl w:val="D3A88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04B"/>
    <w:multiLevelType w:val="hybridMultilevel"/>
    <w:tmpl w:val="45342FF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7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A396A"/>
    <w:multiLevelType w:val="hybridMultilevel"/>
    <w:tmpl w:val="B8726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64E28"/>
    <w:multiLevelType w:val="hybridMultilevel"/>
    <w:tmpl w:val="F74E1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D59"/>
    <w:multiLevelType w:val="hybridMultilevel"/>
    <w:tmpl w:val="3DDA5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1D0"/>
    <w:multiLevelType w:val="hybridMultilevel"/>
    <w:tmpl w:val="F77CF2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4455EF"/>
    <w:multiLevelType w:val="hybridMultilevel"/>
    <w:tmpl w:val="8DD6EC32"/>
    <w:lvl w:ilvl="0" w:tplc="3FE0FE78"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BDF324A"/>
    <w:multiLevelType w:val="hybridMultilevel"/>
    <w:tmpl w:val="00484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2FE"/>
    <w:multiLevelType w:val="multilevel"/>
    <w:tmpl w:val="D3142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1735036"/>
    <w:multiLevelType w:val="hybridMultilevel"/>
    <w:tmpl w:val="E244D8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4E566BC"/>
    <w:multiLevelType w:val="hybridMultilevel"/>
    <w:tmpl w:val="46FA5B44"/>
    <w:lvl w:ilvl="0" w:tplc="D0E21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67663"/>
    <w:multiLevelType w:val="multilevel"/>
    <w:tmpl w:val="8F3ED77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F9354F"/>
    <w:multiLevelType w:val="hybridMultilevel"/>
    <w:tmpl w:val="94A04124"/>
    <w:lvl w:ilvl="0" w:tplc="3FE0FE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013B3D"/>
    <w:multiLevelType w:val="hybridMultilevel"/>
    <w:tmpl w:val="E5EAF598"/>
    <w:lvl w:ilvl="0" w:tplc="4DB4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5D78"/>
    <w:multiLevelType w:val="hybridMultilevel"/>
    <w:tmpl w:val="5192BF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03A1A"/>
    <w:multiLevelType w:val="hybridMultilevel"/>
    <w:tmpl w:val="569E4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11D25"/>
    <w:multiLevelType w:val="hybridMultilevel"/>
    <w:tmpl w:val="3F8AEF68"/>
    <w:lvl w:ilvl="0" w:tplc="3D88D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7305"/>
    <w:multiLevelType w:val="hybridMultilevel"/>
    <w:tmpl w:val="95C8BA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CC417C9"/>
    <w:multiLevelType w:val="hybridMultilevel"/>
    <w:tmpl w:val="58D431CA"/>
    <w:lvl w:ilvl="0" w:tplc="7D8C0B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821"/>
    <w:multiLevelType w:val="hybridMultilevel"/>
    <w:tmpl w:val="018CA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A2186"/>
    <w:multiLevelType w:val="hybridMultilevel"/>
    <w:tmpl w:val="7A8835B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004956"/>
    <w:multiLevelType w:val="hybridMultilevel"/>
    <w:tmpl w:val="63261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E36C8"/>
    <w:multiLevelType w:val="hybridMultilevel"/>
    <w:tmpl w:val="96BA01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87E48AD"/>
    <w:multiLevelType w:val="hybridMultilevel"/>
    <w:tmpl w:val="2760D868"/>
    <w:lvl w:ilvl="0" w:tplc="D006F7A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216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4710D5"/>
    <w:multiLevelType w:val="multilevel"/>
    <w:tmpl w:val="C392453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14"/>
  </w:num>
  <w:num w:numId="5">
    <w:abstractNumId w:val="16"/>
  </w:num>
  <w:num w:numId="6">
    <w:abstractNumId w:val="25"/>
  </w:num>
  <w:num w:numId="7">
    <w:abstractNumId w:val="19"/>
  </w:num>
  <w:num w:numId="8">
    <w:abstractNumId w:val="8"/>
  </w:num>
  <w:num w:numId="9">
    <w:abstractNumId w:val="15"/>
  </w:num>
  <w:num w:numId="10">
    <w:abstractNumId w:val="24"/>
  </w:num>
  <w:num w:numId="11">
    <w:abstractNumId w:val="7"/>
  </w:num>
  <w:num w:numId="12">
    <w:abstractNumId w:val="15"/>
  </w:num>
  <w:num w:numId="13">
    <w:abstractNumId w:val="28"/>
  </w:num>
  <w:num w:numId="14">
    <w:abstractNumId w:val="3"/>
  </w:num>
  <w:num w:numId="15">
    <w:abstractNumId w:val="10"/>
  </w:num>
  <w:num w:numId="16">
    <w:abstractNumId w:val="13"/>
  </w:num>
  <w:num w:numId="17">
    <w:abstractNumId w:val="13"/>
  </w:num>
  <w:num w:numId="18">
    <w:abstractNumId w:val="9"/>
  </w:num>
  <w:num w:numId="19">
    <w:abstractNumId w:val="26"/>
  </w:num>
  <w:num w:numId="20">
    <w:abstractNumId w:val="5"/>
  </w:num>
  <w:num w:numId="21">
    <w:abstractNumId w:val="17"/>
  </w:num>
  <w:num w:numId="22">
    <w:abstractNumId w:val="11"/>
  </w:num>
  <w:num w:numId="23">
    <w:abstractNumId w:val="21"/>
  </w:num>
  <w:num w:numId="24">
    <w:abstractNumId w:val="0"/>
  </w:num>
  <w:num w:numId="25">
    <w:abstractNumId w:val="22"/>
  </w:num>
  <w:num w:numId="26">
    <w:abstractNumId w:val="23"/>
  </w:num>
  <w:num w:numId="27">
    <w:abstractNumId w:val="4"/>
  </w:num>
  <w:num w:numId="28">
    <w:abstractNumId w:val="1"/>
  </w:num>
  <w:num w:numId="29">
    <w:abstractNumId w:val="6"/>
  </w:num>
  <w:num w:numId="30">
    <w:abstractNumId w:val="2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0"/>
    <w:rsid w:val="00007B9B"/>
    <w:rsid w:val="00011539"/>
    <w:rsid w:val="00011BB1"/>
    <w:rsid w:val="0001351F"/>
    <w:rsid w:val="00013F9E"/>
    <w:rsid w:val="00016FE5"/>
    <w:rsid w:val="000223B4"/>
    <w:rsid w:val="000336B7"/>
    <w:rsid w:val="00037280"/>
    <w:rsid w:val="00040AD9"/>
    <w:rsid w:val="00044ED2"/>
    <w:rsid w:val="00052066"/>
    <w:rsid w:val="000520D2"/>
    <w:rsid w:val="0006574A"/>
    <w:rsid w:val="000731C9"/>
    <w:rsid w:val="00093B16"/>
    <w:rsid w:val="00094EA6"/>
    <w:rsid w:val="000C1B18"/>
    <w:rsid w:val="000D0819"/>
    <w:rsid w:val="000D5EA2"/>
    <w:rsid w:val="000D72C7"/>
    <w:rsid w:val="000E0F0E"/>
    <w:rsid w:val="000E0F10"/>
    <w:rsid w:val="000E4564"/>
    <w:rsid w:val="001051B5"/>
    <w:rsid w:val="001367EE"/>
    <w:rsid w:val="001417BA"/>
    <w:rsid w:val="00141A17"/>
    <w:rsid w:val="0014467C"/>
    <w:rsid w:val="00152677"/>
    <w:rsid w:val="00173C0F"/>
    <w:rsid w:val="001907E0"/>
    <w:rsid w:val="001B001A"/>
    <w:rsid w:val="001B5CFC"/>
    <w:rsid w:val="001E14A3"/>
    <w:rsid w:val="001F6429"/>
    <w:rsid w:val="0020722A"/>
    <w:rsid w:val="00217F26"/>
    <w:rsid w:val="00223021"/>
    <w:rsid w:val="00223D57"/>
    <w:rsid w:val="002252AA"/>
    <w:rsid w:val="00234320"/>
    <w:rsid w:val="00234B98"/>
    <w:rsid w:val="00244BA0"/>
    <w:rsid w:val="00245B36"/>
    <w:rsid w:val="00253F1B"/>
    <w:rsid w:val="00275122"/>
    <w:rsid w:val="00286FCE"/>
    <w:rsid w:val="0029679E"/>
    <w:rsid w:val="002B5E14"/>
    <w:rsid w:val="002C3C4D"/>
    <w:rsid w:val="002C7B1B"/>
    <w:rsid w:val="002D533C"/>
    <w:rsid w:val="002E6BEC"/>
    <w:rsid w:val="002F4682"/>
    <w:rsid w:val="00300B53"/>
    <w:rsid w:val="0030414A"/>
    <w:rsid w:val="00320052"/>
    <w:rsid w:val="0035756D"/>
    <w:rsid w:val="00376400"/>
    <w:rsid w:val="003767B5"/>
    <w:rsid w:val="003968BB"/>
    <w:rsid w:val="00397BA2"/>
    <w:rsid w:val="003A133E"/>
    <w:rsid w:val="003B6529"/>
    <w:rsid w:val="003B7B0A"/>
    <w:rsid w:val="003C3ABC"/>
    <w:rsid w:val="003C6AB0"/>
    <w:rsid w:val="003D566A"/>
    <w:rsid w:val="003D79EE"/>
    <w:rsid w:val="004154A7"/>
    <w:rsid w:val="00437FD9"/>
    <w:rsid w:val="004523D9"/>
    <w:rsid w:val="00472008"/>
    <w:rsid w:val="00474E6F"/>
    <w:rsid w:val="00481E97"/>
    <w:rsid w:val="00485EE2"/>
    <w:rsid w:val="00490B87"/>
    <w:rsid w:val="0049468E"/>
    <w:rsid w:val="004E237F"/>
    <w:rsid w:val="004F5A33"/>
    <w:rsid w:val="004F6DC6"/>
    <w:rsid w:val="00504957"/>
    <w:rsid w:val="00504DBB"/>
    <w:rsid w:val="00514290"/>
    <w:rsid w:val="00515598"/>
    <w:rsid w:val="005203E1"/>
    <w:rsid w:val="00530F83"/>
    <w:rsid w:val="0054138E"/>
    <w:rsid w:val="00543AC6"/>
    <w:rsid w:val="00545F49"/>
    <w:rsid w:val="00547DE7"/>
    <w:rsid w:val="00555C29"/>
    <w:rsid w:val="00557F53"/>
    <w:rsid w:val="00573F4C"/>
    <w:rsid w:val="005750D6"/>
    <w:rsid w:val="00577417"/>
    <w:rsid w:val="00580D71"/>
    <w:rsid w:val="005830D1"/>
    <w:rsid w:val="005836A9"/>
    <w:rsid w:val="005864DA"/>
    <w:rsid w:val="00587FF1"/>
    <w:rsid w:val="00593814"/>
    <w:rsid w:val="00594F8F"/>
    <w:rsid w:val="005A3BF7"/>
    <w:rsid w:val="005C22A1"/>
    <w:rsid w:val="005C343D"/>
    <w:rsid w:val="005C3CB0"/>
    <w:rsid w:val="005D049E"/>
    <w:rsid w:val="005D60D5"/>
    <w:rsid w:val="005D7586"/>
    <w:rsid w:val="005F0EC7"/>
    <w:rsid w:val="005F29C8"/>
    <w:rsid w:val="005F75F6"/>
    <w:rsid w:val="00603AFF"/>
    <w:rsid w:val="006042F4"/>
    <w:rsid w:val="00611BFF"/>
    <w:rsid w:val="006217D4"/>
    <w:rsid w:val="00622987"/>
    <w:rsid w:val="00623F95"/>
    <w:rsid w:val="006424F4"/>
    <w:rsid w:val="006442A5"/>
    <w:rsid w:val="00652332"/>
    <w:rsid w:val="006527EC"/>
    <w:rsid w:val="00652B1E"/>
    <w:rsid w:val="006612EF"/>
    <w:rsid w:val="00664B42"/>
    <w:rsid w:val="00681091"/>
    <w:rsid w:val="00697D07"/>
    <w:rsid w:val="006A30B6"/>
    <w:rsid w:val="006A3AF9"/>
    <w:rsid w:val="006A50FF"/>
    <w:rsid w:val="006B2A52"/>
    <w:rsid w:val="006C5383"/>
    <w:rsid w:val="006D3D7E"/>
    <w:rsid w:val="006F5D88"/>
    <w:rsid w:val="00701F2D"/>
    <w:rsid w:val="00713D13"/>
    <w:rsid w:val="00734C2B"/>
    <w:rsid w:val="00742116"/>
    <w:rsid w:val="0075339F"/>
    <w:rsid w:val="00756E36"/>
    <w:rsid w:val="00762C3D"/>
    <w:rsid w:val="00764513"/>
    <w:rsid w:val="00764978"/>
    <w:rsid w:val="00772FE7"/>
    <w:rsid w:val="00774C40"/>
    <w:rsid w:val="00783EF3"/>
    <w:rsid w:val="00791431"/>
    <w:rsid w:val="00791C40"/>
    <w:rsid w:val="007954EA"/>
    <w:rsid w:val="007972A6"/>
    <w:rsid w:val="007A0EDD"/>
    <w:rsid w:val="007A4E26"/>
    <w:rsid w:val="007A774E"/>
    <w:rsid w:val="007C2146"/>
    <w:rsid w:val="007C4190"/>
    <w:rsid w:val="007C5AEB"/>
    <w:rsid w:val="007E0823"/>
    <w:rsid w:val="007E2D01"/>
    <w:rsid w:val="007E3CF3"/>
    <w:rsid w:val="007F777C"/>
    <w:rsid w:val="007F79B2"/>
    <w:rsid w:val="00807EAF"/>
    <w:rsid w:val="00811441"/>
    <w:rsid w:val="00812D26"/>
    <w:rsid w:val="00820E3F"/>
    <w:rsid w:val="00826534"/>
    <w:rsid w:val="00833082"/>
    <w:rsid w:val="00833497"/>
    <w:rsid w:val="008427D0"/>
    <w:rsid w:val="008474CD"/>
    <w:rsid w:val="00857788"/>
    <w:rsid w:val="00883085"/>
    <w:rsid w:val="00890780"/>
    <w:rsid w:val="0089233C"/>
    <w:rsid w:val="008A1300"/>
    <w:rsid w:val="008A2C65"/>
    <w:rsid w:val="008B52A5"/>
    <w:rsid w:val="008C2A7E"/>
    <w:rsid w:val="008C374B"/>
    <w:rsid w:val="008D295E"/>
    <w:rsid w:val="008D5D38"/>
    <w:rsid w:val="00924422"/>
    <w:rsid w:val="00951211"/>
    <w:rsid w:val="00953319"/>
    <w:rsid w:val="0095640D"/>
    <w:rsid w:val="009577EB"/>
    <w:rsid w:val="00986C85"/>
    <w:rsid w:val="009A28CF"/>
    <w:rsid w:val="009A4ADE"/>
    <w:rsid w:val="009B3FF3"/>
    <w:rsid w:val="009E25F5"/>
    <w:rsid w:val="009F40E7"/>
    <w:rsid w:val="00A056FA"/>
    <w:rsid w:val="00A137A6"/>
    <w:rsid w:val="00A146EE"/>
    <w:rsid w:val="00A17A90"/>
    <w:rsid w:val="00A23493"/>
    <w:rsid w:val="00A46495"/>
    <w:rsid w:val="00A600D6"/>
    <w:rsid w:val="00A70763"/>
    <w:rsid w:val="00A72EF7"/>
    <w:rsid w:val="00A83D90"/>
    <w:rsid w:val="00A9471A"/>
    <w:rsid w:val="00A9692F"/>
    <w:rsid w:val="00AB1BA2"/>
    <w:rsid w:val="00AB2910"/>
    <w:rsid w:val="00AB5B90"/>
    <w:rsid w:val="00AC3EB0"/>
    <w:rsid w:val="00AC5A99"/>
    <w:rsid w:val="00AE30D1"/>
    <w:rsid w:val="00AE4D86"/>
    <w:rsid w:val="00AE5CFA"/>
    <w:rsid w:val="00AF390F"/>
    <w:rsid w:val="00AF52F5"/>
    <w:rsid w:val="00B07EBC"/>
    <w:rsid w:val="00B132D8"/>
    <w:rsid w:val="00B27046"/>
    <w:rsid w:val="00B30A3F"/>
    <w:rsid w:val="00B326CE"/>
    <w:rsid w:val="00B511D0"/>
    <w:rsid w:val="00B538FE"/>
    <w:rsid w:val="00BE3471"/>
    <w:rsid w:val="00BF13D9"/>
    <w:rsid w:val="00C02D05"/>
    <w:rsid w:val="00C05E79"/>
    <w:rsid w:val="00C1008E"/>
    <w:rsid w:val="00C356A3"/>
    <w:rsid w:val="00C559C0"/>
    <w:rsid w:val="00C61D51"/>
    <w:rsid w:val="00C7165B"/>
    <w:rsid w:val="00C75149"/>
    <w:rsid w:val="00C84DA7"/>
    <w:rsid w:val="00C930E5"/>
    <w:rsid w:val="00C953A8"/>
    <w:rsid w:val="00CA562B"/>
    <w:rsid w:val="00CB0FFB"/>
    <w:rsid w:val="00CC4AAB"/>
    <w:rsid w:val="00CF54C6"/>
    <w:rsid w:val="00D10FCE"/>
    <w:rsid w:val="00D141BA"/>
    <w:rsid w:val="00D26430"/>
    <w:rsid w:val="00D44727"/>
    <w:rsid w:val="00D46087"/>
    <w:rsid w:val="00D56F89"/>
    <w:rsid w:val="00D70E16"/>
    <w:rsid w:val="00D736E7"/>
    <w:rsid w:val="00D84C98"/>
    <w:rsid w:val="00D84FB8"/>
    <w:rsid w:val="00D87B46"/>
    <w:rsid w:val="00DA1C5F"/>
    <w:rsid w:val="00DA612D"/>
    <w:rsid w:val="00DC702C"/>
    <w:rsid w:val="00DD2369"/>
    <w:rsid w:val="00DD63D4"/>
    <w:rsid w:val="00E02AFD"/>
    <w:rsid w:val="00E04DA0"/>
    <w:rsid w:val="00E23873"/>
    <w:rsid w:val="00E25C3B"/>
    <w:rsid w:val="00E318FD"/>
    <w:rsid w:val="00E31DF0"/>
    <w:rsid w:val="00E50AC7"/>
    <w:rsid w:val="00E622AE"/>
    <w:rsid w:val="00E6672C"/>
    <w:rsid w:val="00E71C18"/>
    <w:rsid w:val="00E7648D"/>
    <w:rsid w:val="00E81459"/>
    <w:rsid w:val="00EA79F7"/>
    <w:rsid w:val="00EB3D19"/>
    <w:rsid w:val="00ED32B3"/>
    <w:rsid w:val="00EE2764"/>
    <w:rsid w:val="00EF743F"/>
    <w:rsid w:val="00F10303"/>
    <w:rsid w:val="00F202CD"/>
    <w:rsid w:val="00F2507B"/>
    <w:rsid w:val="00F272BF"/>
    <w:rsid w:val="00F3197A"/>
    <w:rsid w:val="00F529A1"/>
    <w:rsid w:val="00F52F15"/>
    <w:rsid w:val="00F53823"/>
    <w:rsid w:val="00F56057"/>
    <w:rsid w:val="00F61988"/>
    <w:rsid w:val="00F64E32"/>
    <w:rsid w:val="00F71F10"/>
    <w:rsid w:val="00F92D6B"/>
    <w:rsid w:val="00F93AD9"/>
    <w:rsid w:val="00F9480E"/>
    <w:rsid w:val="00FA2CA2"/>
    <w:rsid w:val="00FA3917"/>
    <w:rsid w:val="00FB05EA"/>
    <w:rsid w:val="00FD482E"/>
    <w:rsid w:val="00FF0198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DC6467E"/>
  <w15:docId w15:val="{2F9E9473-82EB-429D-802E-271E293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78"/>
    <w:pPr>
      <w:spacing w:after="120" w:line="276" w:lineRule="auto"/>
      <w:ind w:left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523D9"/>
    <w:pPr>
      <w:keepNext/>
      <w:keepLines/>
      <w:numPr>
        <w:numId w:val="16"/>
      </w:numPr>
      <w:spacing w:before="120"/>
      <w:ind w:left="709" w:hanging="709"/>
      <w:outlineLvl w:val="0"/>
    </w:pPr>
    <w:rPr>
      <w:rFonts w:eastAsiaTheme="majorEastAsia" w:cs="Times New Roman"/>
      <w:b/>
      <w:bCs/>
      <w:color w:val="17365D" w:themeColor="text2" w:themeShade="BF"/>
      <w:sz w:val="28"/>
      <w:szCs w:val="24"/>
      <w:lang w:val="fr-B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523D9"/>
    <w:pPr>
      <w:numPr>
        <w:ilvl w:val="1"/>
      </w:numPr>
      <w:ind w:left="851" w:hanging="851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B132D8"/>
    <w:pPr>
      <w:numPr>
        <w:ilvl w:val="2"/>
      </w:numPr>
      <w:spacing w:before="160"/>
      <w:ind w:left="992" w:hanging="992"/>
      <w:outlineLvl w:val="2"/>
    </w:pPr>
    <w:rPr>
      <w:sz w:val="22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132D8"/>
    <w:pPr>
      <w:numPr>
        <w:ilvl w:val="3"/>
      </w:numPr>
      <w:spacing w:before="120"/>
      <w:ind w:left="1276" w:hanging="1276"/>
      <w:outlineLvl w:val="3"/>
    </w:pPr>
    <w:rPr>
      <w:i/>
      <w:sz w:val="20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B132D8"/>
    <w:pPr>
      <w:numPr>
        <w:ilvl w:val="4"/>
      </w:numPr>
      <w:ind w:left="1418" w:hanging="1418"/>
      <w:outlineLvl w:val="4"/>
    </w:pPr>
    <w:rPr>
      <w:b w:val="0"/>
      <w:i w:val="0"/>
      <w:color w:val="244061" w:themeColor="accent1" w:themeShade="80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593814"/>
    <w:pPr>
      <w:numPr>
        <w:ilvl w:val="5"/>
      </w:numPr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6672C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72C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72C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23D9"/>
    <w:rPr>
      <w:rFonts w:ascii="Verdana" w:eastAsiaTheme="majorEastAsia" w:hAnsi="Verdana" w:cs="Times New Roman"/>
      <w:b/>
      <w:bCs/>
      <w:color w:val="17365D" w:themeColor="text2" w:themeShade="BF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4523D9"/>
    <w:rPr>
      <w:rFonts w:ascii="Verdana" w:eastAsiaTheme="majorEastAsia" w:hAnsi="Verdana" w:cs="Times New Roman"/>
      <w:b/>
      <w:bCs/>
      <w:color w:val="17365D" w:themeColor="text2" w:themeShade="BF"/>
      <w:sz w:val="28"/>
      <w:szCs w:val="24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B132D8"/>
    <w:rPr>
      <w:rFonts w:ascii="Verdana" w:eastAsiaTheme="majorEastAsia" w:hAnsi="Verdana" w:cs="Times New Roman"/>
      <w:b/>
      <w:bCs/>
      <w:color w:val="17365D" w:themeColor="text2" w:themeShade="BF"/>
      <w:szCs w:val="24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A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8A2C65"/>
  </w:style>
  <w:style w:type="paragraph" w:styleId="Paragraphedeliste">
    <w:name w:val="List Paragraph"/>
    <w:basedOn w:val="Normal"/>
    <w:uiPriority w:val="34"/>
    <w:qFormat/>
    <w:rsid w:val="00007B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C5F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1C5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rsid w:val="00DD2369"/>
    <w:pPr>
      <w:outlineLvl w:val="9"/>
    </w:pPr>
    <w:rPr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DD236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D2369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132D8"/>
    <w:rPr>
      <w:rFonts w:ascii="Verdana" w:eastAsiaTheme="majorEastAsia" w:hAnsi="Verdana" w:cs="Times New Roman"/>
      <w:b/>
      <w:bCs/>
      <w:i/>
      <w:color w:val="17365D" w:themeColor="text2" w:themeShade="BF"/>
      <w:sz w:val="20"/>
      <w:szCs w:val="24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B132D8"/>
    <w:rPr>
      <w:rFonts w:ascii="Verdana" w:eastAsiaTheme="majorEastAsia" w:hAnsi="Verdana" w:cs="Times New Roman"/>
      <w:bCs/>
      <w:color w:val="244061" w:themeColor="accent1" w:themeShade="80"/>
      <w:sz w:val="20"/>
      <w:szCs w:val="24"/>
      <w:lang w:val="fr-BE"/>
    </w:rPr>
  </w:style>
  <w:style w:type="character" w:customStyle="1" w:styleId="Titre6Car">
    <w:name w:val="Titre 6 Car"/>
    <w:basedOn w:val="Policepardfaut"/>
    <w:link w:val="Titre6"/>
    <w:uiPriority w:val="9"/>
    <w:rsid w:val="00593814"/>
    <w:rPr>
      <w:rFonts w:ascii="Verdana" w:eastAsiaTheme="majorEastAsia" w:hAnsi="Verdana" w:cs="Times New Roman"/>
      <w:bCs/>
      <w:i/>
      <w:color w:val="17365D" w:themeColor="text2" w:themeShade="BF"/>
      <w:sz w:val="20"/>
      <w:szCs w:val="24"/>
      <w:lang w:val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44BA0"/>
    <w:pPr>
      <w:ind w:left="0"/>
    </w:pPr>
    <w:rPr>
      <w:rFonts w:ascii="Verdana" w:hAnsi="Verdana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71F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2BF"/>
    <w:pPr>
      <w:spacing w:after="100"/>
      <w:ind w:left="440"/>
    </w:pPr>
  </w:style>
  <w:style w:type="paragraph" w:customStyle="1" w:styleId="Titresection">
    <w:name w:val="Titre section"/>
    <w:basedOn w:val="Normal"/>
    <w:link w:val="TitresectionCar"/>
    <w:qFormat/>
    <w:rsid w:val="005C22A1"/>
    <w:pPr>
      <w:suppressAutoHyphens/>
      <w:autoSpaceDE w:val="0"/>
      <w:autoSpaceDN w:val="0"/>
      <w:adjustRightInd w:val="0"/>
      <w:spacing w:line="288" w:lineRule="auto"/>
      <w:ind w:left="709" w:right="709"/>
      <w:textAlignment w:val="center"/>
    </w:pPr>
    <w:rPr>
      <w:rFonts w:eastAsia="Helvetica LT Std" w:cs="HelveticaNeueLT Std Med"/>
      <w:b/>
      <w:caps/>
      <w:color w:val="BE0519"/>
      <w:sz w:val="24"/>
      <w:szCs w:val="20"/>
      <w:lang w:val="en-US"/>
    </w:rPr>
  </w:style>
  <w:style w:type="character" w:customStyle="1" w:styleId="TitresectionCar">
    <w:name w:val="Titre section Car"/>
    <w:link w:val="Titresection"/>
    <w:rsid w:val="005C22A1"/>
    <w:rPr>
      <w:rFonts w:ascii="Verdana" w:eastAsia="Helvetica LT Std" w:hAnsi="Verdana" w:cs="HelveticaNeueLT Std Med"/>
      <w:b/>
      <w:caps/>
      <w:color w:val="BE0519"/>
      <w:sz w:val="24"/>
      <w:szCs w:val="20"/>
      <w:lang w:val="en-US"/>
    </w:rPr>
  </w:style>
  <w:style w:type="paragraph" w:customStyle="1" w:styleId="RubisMaj">
    <w:name w:val="Rubis Maj"/>
    <w:basedOn w:val="Normal"/>
    <w:next w:val="Normal"/>
    <w:link w:val="RubisMajCar"/>
    <w:qFormat/>
    <w:rsid w:val="00AB5B90"/>
    <w:pPr>
      <w:suppressAutoHyphens/>
      <w:autoSpaceDE w:val="0"/>
      <w:autoSpaceDN w:val="0"/>
      <w:adjustRightInd w:val="0"/>
      <w:spacing w:after="0" w:line="288" w:lineRule="auto"/>
      <w:ind w:left="709" w:right="709"/>
      <w:textAlignment w:val="center"/>
    </w:pPr>
    <w:rPr>
      <w:rFonts w:eastAsia="Helvetica LT Std" w:cs="HelveticaNeueLT Std Med"/>
      <w:b/>
      <w:color w:val="BE0519"/>
      <w:sz w:val="24"/>
      <w:szCs w:val="20"/>
      <w:lang w:val="en-US"/>
    </w:rPr>
  </w:style>
  <w:style w:type="character" w:customStyle="1" w:styleId="RubisMajCar">
    <w:name w:val="Rubis Maj Car"/>
    <w:link w:val="RubisMaj"/>
    <w:rsid w:val="00AB5B90"/>
    <w:rPr>
      <w:rFonts w:ascii="Verdana" w:eastAsia="Helvetica LT Std" w:hAnsi="Verdana" w:cs="HelveticaNeueLT Std Med"/>
      <w:b/>
      <w:color w:val="BE0519"/>
      <w:sz w:val="24"/>
      <w:szCs w:val="20"/>
      <w:lang w:val="en-US"/>
    </w:rPr>
  </w:style>
  <w:style w:type="paragraph" w:customStyle="1" w:styleId="Bleuturquoise">
    <w:name w:val="Bleu turquoise"/>
    <w:next w:val="Normal"/>
    <w:link w:val="BleuturquoiseCar"/>
    <w:qFormat/>
    <w:rsid w:val="001F6429"/>
    <w:pPr>
      <w:ind w:left="0"/>
    </w:pPr>
    <w:rPr>
      <w:rFonts w:ascii="Verdana" w:eastAsia="Helvetica LT Std" w:hAnsi="Verdana" w:cs="HelveticaNeueLT Std"/>
      <w:b/>
      <w:bCs/>
      <w:color w:val="00A09B"/>
      <w:sz w:val="28"/>
      <w:szCs w:val="36"/>
      <w:lang w:val="en-US"/>
    </w:rPr>
  </w:style>
  <w:style w:type="character" w:customStyle="1" w:styleId="BleuturquoiseCar">
    <w:name w:val="Bleu turquoise Car"/>
    <w:basedOn w:val="Policepardfaut"/>
    <w:link w:val="Bleuturquoise"/>
    <w:rsid w:val="001F6429"/>
    <w:rPr>
      <w:rFonts w:ascii="Verdana" w:eastAsia="Helvetica LT Std" w:hAnsi="Verdana" w:cs="HelveticaNeueLT Std"/>
      <w:b/>
      <w:bCs/>
      <w:color w:val="00A09B"/>
      <w:sz w:val="28"/>
      <w:szCs w:val="36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5203E1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-ennov-app.bureautique.local:8080/ennov/psprod/document/ref/GED-POL-00023/attach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MODELES%20ANAPATH%20TIVOLI\AN-QUAL-002%20document%20mod&#232;le%20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925A-31B6-4DA2-B418-B339F2FF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AN-QUAL-002 document modèle procédure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jdasnoy</dc:creator>
  <cp:lastModifiedBy>MINNE Tiana</cp:lastModifiedBy>
  <cp:revision>2</cp:revision>
  <cp:lastPrinted>2018-04-30T12:37:00Z</cp:lastPrinted>
  <dcterms:created xsi:type="dcterms:W3CDTF">2022-08-30T06:22:00Z</dcterms:created>
  <dcterms:modified xsi:type="dcterms:W3CDTF">2022-08-30T06:22:00Z</dcterms:modified>
</cp:coreProperties>
</file>