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467E" w14:textId="7AB328DE" w:rsidR="0054138E" w:rsidRDefault="0054138E" w:rsidP="0054138E">
      <w:bookmarkStart w:id="0" w:name="_Toc357771619"/>
      <w:bookmarkStart w:id="1" w:name="_Toc512852421"/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2641"/>
        <w:gridCol w:w="3146"/>
      </w:tblGrid>
      <w:tr w:rsidR="002C5627" w:rsidRPr="002C5627" w14:paraId="7EDB1E2C" w14:textId="77777777" w:rsidTr="00F4174D">
        <w:tc>
          <w:tcPr>
            <w:tcW w:w="5000" w:type="pct"/>
            <w:gridSpan w:val="3"/>
            <w:tcBorders>
              <w:top w:val="single" w:sz="18" w:space="0" w:color="auto"/>
            </w:tcBorders>
          </w:tcPr>
          <w:p w14:paraId="6F401308" w14:textId="77777777" w:rsidR="002C5627" w:rsidRPr="002C5627" w:rsidRDefault="002C5627" w:rsidP="002C5627">
            <w:pPr>
              <w:jc w:val="center"/>
              <w:rPr>
                <w:b/>
              </w:rPr>
            </w:pPr>
            <w:r w:rsidRPr="002C5627">
              <w:rPr>
                <w:b/>
              </w:rPr>
              <w:t>Composition du Comité d’Ethique Hospitalier (CEH OM091)</w:t>
            </w:r>
          </w:p>
          <w:p w14:paraId="082701E9" w14:textId="6E2D9A2E" w:rsidR="002C5627" w:rsidRPr="002C5627" w:rsidRDefault="0085454D" w:rsidP="002C5627">
            <w:pPr>
              <w:jc w:val="center"/>
              <w:rPr>
                <w:b/>
              </w:rPr>
            </w:pPr>
            <w:r>
              <w:rPr>
                <w:b/>
              </w:rPr>
              <w:t>Février 2022 – Février 2026</w:t>
            </w:r>
          </w:p>
          <w:p w14:paraId="5B80FF9D" w14:textId="77777777" w:rsidR="002C5627" w:rsidRPr="002C5627" w:rsidRDefault="002C5627" w:rsidP="002C5627"/>
        </w:tc>
      </w:tr>
      <w:tr w:rsidR="002C5627" w:rsidRPr="002C5627" w14:paraId="4DD0B6B4" w14:textId="77777777" w:rsidTr="00F4174D">
        <w:tc>
          <w:tcPr>
            <w:tcW w:w="1884" w:type="pct"/>
            <w:vAlign w:val="center"/>
          </w:tcPr>
          <w:p w14:paraId="37216CA8" w14:textId="77777777" w:rsidR="002C5627" w:rsidRPr="002C5627" w:rsidRDefault="002C5627" w:rsidP="002C5627">
            <w:pPr>
              <w:rPr>
                <w:b/>
              </w:rPr>
            </w:pPr>
            <w:r w:rsidRPr="002C5627">
              <w:rPr>
                <w:b/>
              </w:rPr>
              <w:t>Président FF</w:t>
            </w:r>
          </w:p>
        </w:tc>
        <w:tc>
          <w:tcPr>
            <w:tcW w:w="1422" w:type="pct"/>
            <w:vAlign w:val="center"/>
          </w:tcPr>
          <w:p w14:paraId="18522773" w14:textId="77777777" w:rsidR="002C5627" w:rsidRPr="002C5627" w:rsidRDefault="002C5627" w:rsidP="002C5627"/>
          <w:p w14:paraId="22C02605" w14:textId="77777777" w:rsidR="002C5627" w:rsidRPr="002C5627" w:rsidRDefault="002C5627" w:rsidP="002C5627">
            <w:r w:rsidRPr="002C5627">
              <w:t>Dr M. ANTOINE</w:t>
            </w:r>
          </w:p>
          <w:p w14:paraId="407F4CFB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6EB917BE" w14:textId="77777777" w:rsidR="002C5627" w:rsidRPr="002C5627" w:rsidRDefault="002C5627" w:rsidP="002C5627">
            <w:r w:rsidRPr="002C5627">
              <w:t>Généraliste Hospitalier</w:t>
            </w:r>
          </w:p>
        </w:tc>
      </w:tr>
      <w:tr w:rsidR="002C5627" w:rsidRPr="002C5627" w14:paraId="464527B4" w14:textId="77777777" w:rsidTr="00F4174D">
        <w:tc>
          <w:tcPr>
            <w:tcW w:w="1884" w:type="pct"/>
            <w:vAlign w:val="center"/>
          </w:tcPr>
          <w:p w14:paraId="5AFDF9C5" w14:textId="77777777" w:rsidR="002C5627" w:rsidRPr="002C5627" w:rsidRDefault="002C5627" w:rsidP="002C5627">
            <w:pPr>
              <w:rPr>
                <w:b/>
              </w:rPr>
            </w:pPr>
          </w:p>
          <w:p w14:paraId="5C63E75C" w14:textId="77777777" w:rsidR="002C5627" w:rsidRPr="002C5627" w:rsidRDefault="002C5627" w:rsidP="002C5627">
            <w:pPr>
              <w:rPr>
                <w:b/>
              </w:rPr>
            </w:pPr>
            <w:r w:rsidRPr="002C5627">
              <w:rPr>
                <w:b/>
              </w:rPr>
              <w:t>Vice-Président</w:t>
            </w:r>
          </w:p>
          <w:p w14:paraId="7FAFAABB" w14:textId="77777777" w:rsidR="002C5627" w:rsidRPr="002C5627" w:rsidRDefault="002C5627" w:rsidP="002C5627">
            <w:pPr>
              <w:rPr>
                <w:b/>
              </w:rPr>
            </w:pPr>
          </w:p>
        </w:tc>
        <w:tc>
          <w:tcPr>
            <w:tcW w:w="1422" w:type="pct"/>
            <w:vAlign w:val="center"/>
          </w:tcPr>
          <w:p w14:paraId="1135C0DF" w14:textId="77777777" w:rsidR="002C5627" w:rsidRPr="002C5627" w:rsidRDefault="002C5627" w:rsidP="002C5627">
            <w:r w:rsidRPr="002C5627">
              <w:t>Dr D. LOSSIGNOL</w:t>
            </w:r>
          </w:p>
        </w:tc>
        <w:tc>
          <w:tcPr>
            <w:tcW w:w="1694" w:type="pct"/>
            <w:vAlign w:val="center"/>
          </w:tcPr>
          <w:p w14:paraId="5634E515" w14:textId="77777777" w:rsidR="002C5627" w:rsidRPr="002C5627" w:rsidRDefault="002C5627" w:rsidP="002C5627">
            <w:r w:rsidRPr="002C5627">
              <w:t>Médecin - Ethicien</w:t>
            </w:r>
          </w:p>
        </w:tc>
      </w:tr>
      <w:tr w:rsidR="002C5627" w:rsidRPr="002C5627" w14:paraId="4DD271E4" w14:textId="77777777" w:rsidTr="00F4174D">
        <w:tc>
          <w:tcPr>
            <w:tcW w:w="1884" w:type="pct"/>
            <w:vAlign w:val="center"/>
          </w:tcPr>
          <w:p w14:paraId="6610EC65" w14:textId="77777777" w:rsidR="002C5627" w:rsidRPr="002C5627" w:rsidRDefault="002C5627" w:rsidP="002C5627">
            <w:pPr>
              <w:rPr>
                <w:b/>
              </w:rPr>
            </w:pPr>
          </w:p>
          <w:p w14:paraId="3249CDE3" w14:textId="77777777" w:rsidR="002C5627" w:rsidRPr="002C5627" w:rsidRDefault="002C5627" w:rsidP="002C5627">
            <w:pPr>
              <w:rPr>
                <w:b/>
              </w:rPr>
            </w:pPr>
            <w:r w:rsidRPr="002C5627">
              <w:rPr>
                <w:b/>
              </w:rPr>
              <w:t>Secrétaire</w:t>
            </w:r>
          </w:p>
          <w:p w14:paraId="546C4638" w14:textId="77777777" w:rsidR="002C5627" w:rsidRPr="002C5627" w:rsidRDefault="002C5627" w:rsidP="002C5627">
            <w:pPr>
              <w:rPr>
                <w:b/>
              </w:rPr>
            </w:pPr>
          </w:p>
        </w:tc>
        <w:tc>
          <w:tcPr>
            <w:tcW w:w="1422" w:type="pct"/>
            <w:vAlign w:val="center"/>
          </w:tcPr>
          <w:p w14:paraId="58CEBA7E" w14:textId="77777777" w:rsidR="002C5627" w:rsidRPr="002C5627" w:rsidRDefault="002C5627" w:rsidP="002C5627">
            <w:r w:rsidRPr="002C5627">
              <w:t>Dr A. ZARRI</w:t>
            </w:r>
          </w:p>
        </w:tc>
        <w:tc>
          <w:tcPr>
            <w:tcW w:w="1694" w:type="pct"/>
            <w:vAlign w:val="center"/>
          </w:tcPr>
          <w:p w14:paraId="0DD5600C" w14:textId="77777777" w:rsidR="002C5627" w:rsidRPr="002C5627" w:rsidRDefault="002C5627" w:rsidP="002C5627">
            <w:r w:rsidRPr="002C5627">
              <w:t>Assistante sociale</w:t>
            </w:r>
          </w:p>
        </w:tc>
      </w:tr>
      <w:tr w:rsidR="002C5627" w:rsidRPr="002C5627" w14:paraId="63F3295E" w14:textId="77777777" w:rsidTr="00F4174D">
        <w:tc>
          <w:tcPr>
            <w:tcW w:w="1884" w:type="pct"/>
            <w:vAlign w:val="center"/>
          </w:tcPr>
          <w:p w14:paraId="1D682740" w14:textId="77777777" w:rsidR="002C5627" w:rsidRPr="002C5627" w:rsidRDefault="002C5627" w:rsidP="002C5627">
            <w:pPr>
              <w:rPr>
                <w:b/>
              </w:rPr>
            </w:pPr>
          </w:p>
          <w:p w14:paraId="3FB6798C" w14:textId="77777777" w:rsidR="002C5627" w:rsidRPr="002C5627" w:rsidRDefault="002C5627" w:rsidP="002C5627">
            <w:pPr>
              <w:rPr>
                <w:b/>
              </w:rPr>
            </w:pPr>
            <w:r w:rsidRPr="002C5627">
              <w:rPr>
                <w:b/>
              </w:rPr>
              <w:t>Trésorière</w:t>
            </w:r>
          </w:p>
          <w:p w14:paraId="5661CBA5" w14:textId="77777777" w:rsidR="002C5627" w:rsidRPr="002C5627" w:rsidRDefault="002C5627" w:rsidP="002C5627">
            <w:pPr>
              <w:rPr>
                <w:b/>
              </w:rPr>
            </w:pPr>
          </w:p>
        </w:tc>
        <w:tc>
          <w:tcPr>
            <w:tcW w:w="1422" w:type="pct"/>
            <w:vAlign w:val="center"/>
          </w:tcPr>
          <w:p w14:paraId="00CE6657" w14:textId="77777777" w:rsidR="002C5627" w:rsidRPr="002C5627" w:rsidRDefault="002C5627" w:rsidP="002C5627">
            <w:r w:rsidRPr="002C5627">
              <w:t>Dr V. CASERT</w:t>
            </w:r>
          </w:p>
        </w:tc>
        <w:tc>
          <w:tcPr>
            <w:tcW w:w="1694" w:type="pct"/>
            <w:vAlign w:val="center"/>
          </w:tcPr>
          <w:p w14:paraId="0938D294" w14:textId="77777777" w:rsidR="002C5627" w:rsidRPr="002C5627" w:rsidRDefault="002C5627" w:rsidP="002C5627">
            <w:r w:rsidRPr="002C5627">
              <w:t xml:space="preserve">Oncologue </w:t>
            </w:r>
          </w:p>
        </w:tc>
      </w:tr>
      <w:tr w:rsidR="002C5627" w:rsidRPr="002C5627" w14:paraId="792DF271" w14:textId="77777777" w:rsidTr="00F4174D">
        <w:tc>
          <w:tcPr>
            <w:tcW w:w="1884" w:type="pct"/>
            <w:vAlign w:val="center"/>
          </w:tcPr>
          <w:p w14:paraId="0286E9EF" w14:textId="77777777" w:rsidR="002C5627" w:rsidRPr="002C5627" w:rsidRDefault="002C5627" w:rsidP="002C5627">
            <w:pPr>
              <w:rPr>
                <w:b/>
              </w:rPr>
            </w:pPr>
          </w:p>
          <w:p w14:paraId="0CC92B7A" w14:textId="77777777" w:rsidR="002C5627" w:rsidRPr="002C5627" w:rsidRDefault="002C5627" w:rsidP="002C5627">
            <w:pPr>
              <w:rPr>
                <w:b/>
              </w:rPr>
            </w:pPr>
            <w:r w:rsidRPr="002C5627">
              <w:rPr>
                <w:b/>
              </w:rPr>
              <w:t xml:space="preserve">Juriste </w:t>
            </w:r>
          </w:p>
          <w:p w14:paraId="1C959CE6" w14:textId="77777777" w:rsidR="002C5627" w:rsidRPr="002C5627" w:rsidRDefault="002C5627" w:rsidP="002C5627">
            <w:pPr>
              <w:rPr>
                <w:b/>
              </w:rPr>
            </w:pPr>
          </w:p>
        </w:tc>
        <w:tc>
          <w:tcPr>
            <w:tcW w:w="1422" w:type="pct"/>
            <w:vAlign w:val="center"/>
          </w:tcPr>
          <w:p w14:paraId="32B0E928" w14:textId="77777777" w:rsidR="002C5627" w:rsidRPr="002C5627" w:rsidRDefault="002C5627" w:rsidP="002C5627">
            <w:r w:rsidRPr="002C5627">
              <w:t>Me COMPAGNION</w:t>
            </w:r>
          </w:p>
        </w:tc>
        <w:tc>
          <w:tcPr>
            <w:tcW w:w="1694" w:type="pct"/>
            <w:vAlign w:val="center"/>
          </w:tcPr>
          <w:p w14:paraId="47ED644E" w14:textId="77777777" w:rsidR="002C5627" w:rsidRPr="002C5627" w:rsidRDefault="002C5627" w:rsidP="002C5627">
            <w:r w:rsidRPr="002C5627">
              <w:t>Juriste extérieure</w:t>
            </w:r>
          </w:p>
        </w:tc>
      </w:tr>
      <w:tr w:rsidR="002C5627" w:rsidRPr="002C5627" w14:paraId="6B6CD77F" w14:textId="77777777" w:rsidTr="00F4174D">
        <w:tc>
          <w:tcPr>
            <w:tcW w:w="1884" w:type="pct"/>
            <w:vMerge w:val="restart"/>
          </w:tcPr>
          <w:p w14:paraId="72BAC2FF" w14:textId="77777777" w:rsidR="002C5627" w:rsidRPr="002C5627" w:rsidRDefault="002C5627" w:rsidP="002C5627"/>
          <w:p w14:paraId="01D7AAD9" w14:textId="77777777" w:rsidR="002C5627" w:rsidRPr="002C5627" w:rsidRDefault="002C5627" w:rsidP="002C5627"/>
          <w:p w14:paraId="49C20433" w14:textId="77777777" w:rsidR="002C5627" w:rsidRPr="002C5627" w:rsidRDefault="002C5627" w:rsidP="002C5627"/>
          <w:p w14:paraId="3327E94E" w14:textId="77777777" w:rsidR="002C5627" w:rsidRPr="002C5627" w:rsidRDefault="002C5627" w:rsidP="002C5627"/>
          <w:p w14:paraId="1D2E1879" w14:textId="77777777" w:rsidR="002C5627" w:rsidRPr="002C5627" w:rsidRDefault="002C5627" w:rsidP="002C5627"/>
          <w:p w14:paraId="0C6DAA35" w14:textId="77777777" w:rsidR="002C5627" w:rsidRPr="002C5627" w:rsidRDefault="002C5627" w:rsidP="002C5627"/>
          <w:p w14:paraId="66277B55" w14:textId="77777777" w:rsidR="002C5627" w:rsidRPr="002C5627" w:rsidRDefault="002C5627" w:rsidP="002C5627">
            <w:pPr>
              <w:rPr>
                <w:b/>
              </w:rPr>
            </w:pPr>
          </w:p>
          <w:p w14:paraId="13B3620B" w14:textId="77777777" w:rsidR="002C5627" w:rsidRPr="002C5627" w:rsidRDefault="002C5627" w:rsidP="002C5627">
            <w:pPr>
              <w:rPr>
                <w:b/>
              </w:rPr>
            </w:pPr>
          </w:p>
          <w:p w14:paraId="63C504A1" w14:textId="77777777" w:rsidR="002C5627" w:rsidRPr="002C5627" w:rsidRDefault="002C5627" w:rsidP="002C5627">
            <w:pPr>
              <w:rPr>
                <w:b/>
              </w:rPr>
            </w:pPr>
          </w:p>
          <w:p w14:paraId="184F7D04" w14:textId="77777777" w:rsidR="002C5627" w:rsidRPr="002C5627" w:rsidRDefault="002C5627" w:rsidP="002C5627">
            <w:pPr>
              <w:rPr>
                <w:b/>
              </w:rPr>
            </w:pPr>
          </w:p>
          <w:p w14:paraId="3C7BC4D7" w14:textId="77777777" w:rsidR="002C5627" w:rsidRPr="002C5627" w:rsidRDefault="002C5627" w:rsidP="002C5627">
            <w:pPr>
              <w:rPr>
                <w:b/>
              </w:rPr>
            </w:pPr>
          </w:p>
          <w:p w14:paraId="733B4365" w14:textId="77777777" w:rsidR="002C5627" w:rsidRPr="002C5627" w:rsidRDefault="002C5627" w:rsidP="002C5627">
            <w:pPr>
              <w:rPr>
                <w:b/>
              </w:rPr>
            </w:pPr>
          </w:p>
          <w:p w14:paraId="43956AFC" w14:textId="77777777" w:rsidR="002C5627" w:rsidRPr="002C5627" w:rsidRDefault="002C5627" w:rsidP="002C5627">
            <w:pPr>
              <w:rPr>
                <w:b/>
              </w:rPr>
            </w:pPr>
            <w:r w:rsidRPr="002C5627">
              <w:rPr>
                <w:b/>
              </w:rPr>
              <w:t xml:space="preserve">Membres effectifs </w:t>
            </w:r>
          </w:p>
        </w:tc>
        <w:tc>
          <w:tcPr>
            <w:tcW w:w="1422" w:type="pct"/>
            <w:vAlign w:val="center"/>
          </w:tcPr>
          <w:p w14:paraId="56361199" w14:textId="77777777" w:rsidR="002C5627" w:rsidRPr="002C5627" w:rsidRDefault="002C5627" w:rsidP="002C5627"/>
          <w:p w14:paraId="734E026E" w14:textId="77777777" w:rsidR="002C5627" w:rsidRPr="002C5627" w:rsidRDefault="002C5627" w:rsidP="002C5627">
            <w:r w:rsidRPr="002C5627">
              <w:t xml:space="preserve">Dr C. JANSSEN </w:t>
            </w:r>
          </w:p>
          <w:p w14:paraId="12C02CBA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71808B4C" w14:textId="77777777" w:rsidR="002C5627" w:rsidRPr="002C5627" w:rsidRDefault="002C5627" w:rsidP="002C5627">
            <w:r w:rsidRPr="002C5627">
              <w:t>Cardiologue, PhD</w:t>
            </w:r>
          </w:p>
        </w:tc>
      </w:tr>
      <w:tr w:rsidR="002C5627" w:rsidRPr="002C5627" w14:paraId="2531AE9B" w14:textId="77777777" w:rsidTr="00F4174D">
        <w:tc>
          <w:tcPr>
            <w:tcW w:w="1884" w:type="pct"/>
            <w:vMerge/>
          </w:tcPr>
          <w:p w14:paraId="49940AC3" w14:textId="77777777" w:rsidR="002C5627" w:rsidRPr="002C5627" w:rsidRDefault="002C5627" w:rsidP="002C5627"/>
        </w:tc>
        <w:tc>
          <w:tcPr>
            <w:tcW w:w="1422" w:type="pct"/>
            <w:vAlign w:val="center"/>
          </w:tcPr>
          <w:p w14:paraId="4F6DBCC5" w14:textId="77777777" w:rsidR="002C5627" w:rsidRPr="002C5627" w:rsidRDefault="002C5627" w:rsidP="002C5627"/>
          <w:p w14:paraId="3FEFBAEA" w14:textId="77777777" w:rsidR="002C5627" w:rsidRPr="002C5627" w:rsidRDefault="002C5627" w:rsidP="002C5627">
            <w:r w:rsidRPr="002C5627">
              <w:t>DR D. CHOPIN</w:t>
            </w:r>
          </w:p>
          <w:p w14:paraId="6AE28BAE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101588E7" w14:textId="77777777" w:rsidR="002C5627" w:rsidRPr="002C5627" w:rsidRDefault="002C5627" w:rsidP="002C5627">
            <w:r w:rsidRPr="002C5627">
              <w:t>Généraliste extérieur</w:t>
            </w:r>
          </w:p>
        </w:tc>
      </w:tr>
      <w:tr w:rsidR="002C5627" w:rsidRPr="002C5627" w14:paraId="49696D12" w14:textId="77777777" w:rsidTr="00F4174D">
        <w:tc>
          <w:tcPr>
            <w:tcW w:w="1884" w:type="pct"/>
            <w:vMerge/>
          </w:tcPr>
          <w:p w14:paraId="7E043BFC" w14:textId="77777777" w:rsidR="002C5627" w:rsidRPr="002C5627" w:rsidRDefault="002C5627" w:rsidP="002C5627"/>
        </w:tc>
        <w:tc>
          <w:tcPr>
            <w:tcW w:w="1422" w:type="pct"/>
            <w:vAlign w:val="center"/>
          </w:tcPr>
          <w:p w14:paraId="037E1DEC" w14:textId="77777777" w:rsidR="002C5627" w:rsidRPr="002C5627" w:rsidRDefault="002C5627" w:rsidP="002C5627"/>
          <w:p w14:paraId="184EA574" w14:textId="77777777" w:rsidR="002C5627" w:rsidRPr="002C5627" w:rsidRDefault="002C5627" w:rsidP="002C5627">
            <w:r w:rsidRPr="002C5627">
              <w:t>Mme C. ANSSEAU</w:t>
            </w:r>
          </w:p>
          <w:p w14:paraId="1C2E07E5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2CF18AE0" w14:textId="77777777" w:rsidR="002C5627" w:rsidRPr="002C5627" w:rsidRDefault="002C5627" w:rsidP="002C5627">
            <w:r w:rsidRPr="002C5627">
              <w:t>Infirmière</w:t>
            </w:r>
          </w:p>
        </w:tc>
      </w:tr>
      <w:tr w:rsidR="002C5627" w:rsidRPr="002C5627" w14:paraId="09AB805C" w14:textId="77777777" w:rsidTr="00F4174D">
        <w:tc>
          <w:tcPr>
            <w:tcW w:w="1884" w:type="pct"/>
            <w:vMerge/>
          </w:tcPr>
          <w:p w14:paraId="6C8A2021" w14:textId="77777777" w:rsidR="002C5627" w:rsidRPr="002C5627" w:rsidRDefault="002C5627" w:rsidP="002C5627"/>
        </w:tc>
        <w:tc>
          <w:tcPr>
            <w:tcW w:w="1422" w:type="pct"/>
            <w:vAlign w:val="center"/>
          </w:tcPr>
          <w:p w14:paraId="09FF94F7" w14:textId="77777777" w:rsidR="002C5627" w:rsidRPr="002C5627" w:rsidRDefault="002C5627" w:rsidP="002C5627"/>
          <w:p w14:paraId="2D028EB0" w14:textId="77777777" w:rsidR="002C5627" w:rsidRPr="002C5627" w:rsidRDefault="002C5627" w:rsidP="002C5627">
            <w:r w:rsidRPr="002C5627">
              <w:t>Mme H. DAMY</w:t>
            </w:r>
          </w:p>
          <w:p w14:paraId="5628D04D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76CBF60E" w14:textId="77777777" w:rsidR="002C5627" w:rsidRPr="002C5627" w:rsidRDefault="002C5627" w:rsidP="002C5627">
            <w:r w:rsidRPr="002C5627">
              <w:t xml:space="preserve">Infirmière </w:t>
            </w:r>
          </w:p>
        </w:tc>
      </w:tr>
      <w:tr w:rsidR="002C5627" w:rsidRPr="002C5627" w14:paraId="0CBEA12A" w14:textId="77777777" w:rsidTr="00F4174D">
        <w:tc>
          <w:tcPr>
            <w:tcW w:w="1884" w:type="pct"/>
            <w:vMerge/>
          </w:tcPr>
          <w:p w14:paraId="1367F3E9" w14:textId="77777777" w:rsidR="002C5627" w:rsidRPr="002C5627" w:rsidRDefault="002C5627" w:rsidP="002C5627"/>
        </w:tc>
        <w:tc>
          <w:tcPr>
            <w:tcW w:w="1422" w:type="pct"/>
            <w:vAlign w:val="center"/>
          </w:tcPr>
          <w:p w14:paraId="1604E4C0" w14:textId="77777777" w:rsidR="002C5627" w:rsidRPr="002C5627" w:rsidRDefault="002C5627" w:rsidP="002C5627"/>
          <w:p w14:paraId="54C84894" w14:textId="77777777" w:rsidR="002C5627" w:rsidRPr="002C5627" w:rsidRDefault="002C5627" w:rsidP="002C5627">
            <w:r w:rsidRPr="002C5627">
              <w:t>Mme ZARRI</w:t>
            </w:r>
          </w:p>
          <w:p w14:paraId="229543C3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53555C31" w14:textId="77777777" w:rsidR="002C5627" w:rsidRPr="002C5627" w:rsidRDefault="002C5627" w:rsidP="002C5627">
            <w:r w:rsidRPr="002C5627">
              <w:t>Assistante sociale</w:t>
            </w:r>
          </w:p>
        </w:tc>
      </w:tr>
      <w:tr w:rsidR="002C5627" w:rsidRPr="002C5627" w14:paraId="7988F484" w14:textId="77777777" w:rsidTr="00F4174D">
        <w:tc>
          <w:tcPr>
            <w:tcW w:w="1884" w:type="pct"/>
            <w:vMerge/>
          </w:tcPr>
          <w:p w14:paraId="0839882D" w14:textId="77777777" w:rsidR="002C5627" w:rsidRPr="002C5627" w:rsidRDefault="002C5627" w:rsidP="002C5627"/>
        </w:tc>
        <w:tc>
          <w:tcPr>
            <w:tcW w:w="1422" w:type="pct"/>
            <w:vAlign w:val="center"/>
          </w:tcPr>
          <w:p w14:paraId="2229D781" w14:textId="77777777" w:rsidR="002C5627" w:rsidRPr="002C5627" w:rsidRDefault="002C5627" w:rsidP="002C5627"/>
          <w:p w14:paraId="3A3D2955" w14:textId="77777777" w:rsidR="002C5627" w:rsidRPr="002C5627" w:rsidRDefault="002C5627" w:rsidP="002C5627">
            <w:r w:rsidRPr="002C5627">
              <w:t>Mr P. NKODO</w:t>
            </w:r>
          </w:p>
          <w:p w14:paraId="576787EE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39D69E70" w14:textId="77777777" w:rsidR="002C5627" w:rsidRPr="002C5627" w:rsidRDefault="002C5627" w:rsidP="002C5627">
            <w:r w:rsidRPr="002C5627">
              <w:t>Psychologue clinicien</w:t>
            </w:r>
          </w:p>
        </w:tc>
      </w:tr>
      <w:tr w:rsidR="002C5627" w:rsidRPr="002C5627" w14:paraId="0B41FB90" w14:textId="77777777" w:rsidTr="00F4174D">
        <w:tc>
          <w:tcPr>
            <w:tcW w:w="1884" w:type="pct"/>
            <w:vMerge/>
            <w:tcBorders>
              <w:bottom w:val="nil"/>
            </w:tcBorders>
          </w:tcPr>
          <w:p w14:paraId="1619773F" w14:textId="77777777" w:rsidR="002C5627" w:rsidRPr="002C5627" w:rsidRDefault="002C5627" w:rsidP="002C5627"/>
        </w:tc>
        <w:tc>
          <w:tcPr>
            <w:tcW w:w="1422" w:type="pct"/>
            <w:tcBorders>
              <w:bottom w:val="single" w:sz="6" w:space="0" w:color="auto"/>
            </w:tcBorders>
            <w:vAlign w:val="center"/>
          </w:tcPr>
          <w:p w14:paraId="6A007923" w14:textId="77777777" w:rsidR="002C5627" w:rsidRPr="002C5627" w:rsidRDefault="002C5627" w:rsidP="002C5627"/>
          <w:p w14:paraId="2F3417F8" w14:textId="77777777" w:rsidR="002C5627" w:rsidRPr="002C5627" w:rsidRDefault="002C5627" w:rsidP="002C5627">
            <w:r w:rsidRPr="002C5627">
              <w:t>Me H. LETO</w:t>
            </w:r>
          </w:p>
          <w:p w14:paraId="7C886047" w14:textId="77777777" w:rsidR="002C5627" w:rsidRPr="002C5627" w:rsidRDefault="002C5627" w:rsidP="002C5627"/>
        </w:tc>
        <w:tc>
          <w:tcPr>
            <w:tcW w:w="1694" w:type="pct"/>
            <w:vAlign w:val="center"/>
          </w:tcPr>
          <w:p w14:paraId="16E2862C" w14:textId="77777777" w:rsidR="002C5627" w:rsidRPr="002C5627" w:rsidRDefault="002C5627" w:rsidP="002C5627">
            <w:r w:rsidRPr="002C5627">
              <w:t>Responsable Administration Générale</w:t>
            </w:r>
          </w:p>
        </w:tc>
      </w:tr>
      <w:tr w:rsidR="002C5627" w:rsidRPr="002C5627" w14:paraId="7BD3994B" w14:textId="77777777" w:rsidTr="00F4174D">
        <w:tc>
          <w:tcPr>
            <w:tcW w:w="1884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5C71EA" w14:textId="77777777" w:rsidR="002C5627" w:rsidRPr="002C5627" w:rsidRDefault="002C5627" w:rsidP="002C5627">
            <w:pPr>
              <w:rPr>
                <w:b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8B1D76" w14:textId="77777777" w:rsidR="002C5627" w:rsidRPr="002C5627" w:rsidRDefault="002C5627" w:rsidP="002C5627">
            <w:r w:rsidRPr="002C5627">
              <w:t>Mr Q. PATTIGNY</w:t>
            </w:r>
          </w:p>
        </w:tc>
        <w:tc>
          <w:tcPr>
            <w:tcW w:w="1694" w:type="pct"/>
            <w:tcBorders>
              <w:bottom w:val="single" w:sz="8" w:space="0" w:color="auto"/>
            </w:tcBorders>
            <w:vAlign w:val="center"/>
          </w:tcPr>
          <w:p w14:paraId="19F610A9" w14:textId="77777777" w:rsidR="002C5627" w:rsidRPr="002C5627" w:rsidRDefault="002C5627" w:rsidP="002C5627"/>
          <w:p w14:paraId="0FE9E03D" w14:textId="77777777" w:rsidR="002C5627" w:rsidRPr="002C5627" w:rsidRDefault="002C5627" w:rsidP="002C5627">
            <w:r w:rsidRPr="002C5627">
              <w:t>Infirmier</w:t>
            </w:r>
          </w:p>
          <w:p w14:paraId="1A4C4A85" w14:textId="77777777" w:rsidR="002C5627" w:rsidRPr="002C5627" w:rsidRDefault="002C5627" w:rsidP="002C5627"/>
        </w:tc>
      </w:tr>
      <w:tr w:rsidR="002C5627" w:rsidRPr="002C5627" w14:paraId="260F9944" w14:textId="77777777" w:rsidTr="00F4174D">
        <w:tc>
          <w:tcPr>
            <w:tcW w:w="1884" w:type="pct"/>
            <w:tcBorders>
              <w:top w:val="single" w:sz="8" w:space="0" w:color="auto"/>
              <w:bottom w:val="single" w:sz="18" w:space="0" w:color="auto"/>
            </w:tcBorders>
          </w:tcPr>
          <w:p w14:paraId="7FACCF4C" w14:textId="77777777" w:rsidR="002C5627" w:rsidRPr="002C5627" w:rsidRDefault="002C5627" w:rsidP="002C5627">
            <w:pPr>
              <w:rPr>
                <w:b/>
              </w:rPr>
            </w:pPr>
          </w:p>
          <w:p w14:paraId="23999CF5" w14:textId="77777777" w:rsidR="002C5627" w:rsidRPr="002C5627" w:rsidRDefault="002C5627" w:rsidP="002C5627">
            <w:pPr>
              <w:rPr>
                <w:b/>
              </w:rPr>
            </w:pPr>
            <w:r w:rsidRPr="002C5627">
              <w:rPr>
                <w:b/>
              </w:rPr>
              <w:t xml:space="preserve">Secrétariat administratif </w:t>
            </w:r>
          </w:p>
          <w:p w14:paraId="572730B4" w14:textId="77777777" w:rsidR="002C5627" w:rsidRPr="002C5627" w:rsidRDefault="002C5627" w:rsidP="002C5627">
            <w:pPr>
              <w:rPr>
                <w:b/>
              </w:rPr>
            </w:pPr>
          </w:p>
        </w:tc>
        <w:tc>
          <w:tcPr>
            <w:tcW w:w="1422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845118" w14:textId="77777777" w:rsidR="002C5627" w:rsidRPr="002C5627" w:rsidRDefault="002C5627" w:rsidP="002C5627">
            <w:r w:rsidRPr="002C5627">
              <w:t>Me Y. HANUISE</w:t>
            </w:r>
          </w:p>
          <w:p w14:paraId="1027C82F" w14:textId="77777777" w:rsidR="002C5627" w:rsidRPr="002C5627" w:rsidRDefault="002C5627" w:rsidP="002C5627"/>
        </w:tc>
        <w:tc>
          <w:tcPr>
            <w:tcW w:w="1694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376AF8" w14:textId="77777777" w:rsidR="002C5627" w:rsidRPr="002C5627" w:rsidRDefault="002C5627" w:rsidP="002C5627">
            <w:r w:rsidRPr="002C5627">
              <w:t>secrétaire</w:t>
            </w:r>
          </w:p>
        </w:tc>
      </w:tr>
    </w:tbl>
    <w:p w14:paraId="5AA628CA" w14:textId="4D0AEFE2" w:rsidR="00172641" w:rsidRPr="00172641" w:rsidRDefault="00172641" w:rsidP="00172641">
      <w:pPr>
        <w:rPr>
          <w:lang w:val="fr-BE"/>
        </w:rPr>
      </w:pPr>
    </w:p>
    <w:bookmarkEnd w:id="0"/>
    <w:bookmarkEnd w:id="1"/>
    <w:sectPr w:rsidR="00172641" w:rsidRPr="00172641" w:rsidSect="00F5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F5E5" w14:textId="77777777" w:rsidR="00716465" w:rsidRDefault="007164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F4C" w14:textId="77777777" w:rsidR="00716465" w:rsidRDefault="007164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5508" w14:textId="77777777" w:rsidR="00716465" w:rsidRDefault="007164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337908B5">
                <wp:extent cx="895595" cy="63521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84" cy="638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47A43B1D" w:rsidR="00772FE7" w:rsidRPr="00C13BF2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Processus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716465">
            <w:rPr>
              <w:sz w:val="16"/>
              <w:szCs w:val="18"/>
            </w:rPr>
            <w:t>_M - Ethique</w:t>
          </w:r>
        </w:p>
        <w:p w14:paraId="4DC64749" w14:textId="4AD25492" w:rsidR="00577417" w:rsidRPr="00C13BF2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Discipline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716465">
            <w:rPr>
              <w:sz w:val="16"/>
              <w:szCs w:val="18"/>
            </w:rPr>
            <w:t>Ethique</w:t>
          </w:r>
        </w:p>
        <w:p w14:paraId="4DC6474A" w14:textId="146D33DD" w:rsidR="00577417" w:rsidRPr="00716465" w:rsidRDefault="00577417" w:rsidP="00716465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C13BF2">
            <w:rPr>
              <w:b/>
              <w:sz w:val="16"/>
              <w:szCs w:val="18"/>
            </w:rPr>
            <w:t>Type</w:t>
          </w:r>
          <w:r w:rsidR="004154A7" w:rsidRPr="00C13BF2">
            <w:rPr>
              <w:b/>
              <w:sz w:val="16"/>
              <w:szCs w:val="18"/>
            </w:rPr>
            <w:t xml:space="preserve"> </w:t>
          </w:r>
          <w:r w:rsidRPr="00C13BF2">
            <w:rPr>
              <w:b/>
              <w:sz w:val="16"/>
              <w:szCs w:val="18"/>
            </w:rPr>
            <w:t>:</w:t>
          </w:r>
          <w:r w:rsidR="00716465">
            <w:rPr>
              <w:b/>
              <w:sz w:val="16"/>
              <w:szCs w:val="18"/>
            </w:rPr>
            <w:t xml:space="preserve"> </w:t>
          </w:r>
          <w:r w:rsidR="00716465">
            <w:rPr>
              <w:sz w:val="16"/>
              <w:szCs w:val="18"/>
            </w:rPr>
            <w:t>Annexe</w:t>
          </w:r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C13BF2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Référence :</w:t>
          </w:r>
        </w:p>
        <w:p w14:paraId="0AE0CB57" w14:textId="24E29992" w:rsidR="00772FE7" w:rsidRPr="00C13BF2" w:rsidRDefault="00716465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GED-AN-01434</w:t>
          </w:r>
        </w:p>
        <w:p w14:paraId="4DC6474C" w14:textId="6D77745E" w:rsidR="00924422" w:rsidRPr="00C13BF2" w:rsidRDefault="00924422" w:rsidP="0071646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Version :</w:t>
          </w:r>
          <w:r w:rsidRPr="00C13BF2">
            <w:rPr>
              <w:sz w:val="16"/>
              <w:szCs w:val="18"/>
            </w:rPr>
            <w:t xml:space="preserve"> </w:t>
          </w:r>
          <w:r w:rsidR="00716465">
            <w:rPr>
              <w:sz w:val="16"/>
              <w:szCs w:val="18"/>
            </w:rPr>
            <w:t>002</w:t>
          </w:r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4DC6474F" w14:textId="756BE854" w:rsidR="00577417" w:rsidRPr="002D3012" w:rsidRDefault="00CC048C" w:rsidP="00A056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CC048C">
            <w:rPr>
              <w:b/>
              <w:color w:val="FFFFFF" w:themeColor="background1"/>
              <w:sz w:val="22"/>
              <w:szCs w:val="24"/>
            </w:rPr>
            <w:t>HAP - Comité d'éthique - Composition</w:t>
          </w:r>
          <w:bookmarkStart w:id="2" w:name="_GoBack"/>
          <w:bookmarkEnd w:id="2"/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C13BF2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Date d’application :</w:t>
          </w:r>
        </w:p>
        <w:p w14:paraId="4DC64753" w14:textId="6F7FAABE" w:rsidR="00F53823" w:rsidRPr="00503AA0" w:rsidRDefault="00716465" w:rsidP="00503A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08/08/2022</w:t>
          </w:r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6A7B4999" w:rsidR="00F53823" w:rsidRPr="00924422" w:rsidRDefault="000C1B18" w:rsidP="00716465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r w:rsidR="00716465">
            <w:rPr>
              <w:sz w:val="16"/>
              <w:szCs w:val="16"/>
            </w:rPr>
            <w:t>Ambroise Paré</w:t>
          </w:r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519DDD9C" w:rsidR="00F53823" w:rsidRPr="00C13BF2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CC048C" w:rsidRPr="00CC048C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  <w:r w:rsidRPr="00C13BF2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CC048C" w:rsidRPr="00CC048C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9.5pt;height:681.95pt">
                <v:imagedata r:id="rId2" o:title=""/>
              </v:shape>
              <o:OLEObject Type="Embed" ProgID="Word.Document.12" ShapeID="_x0000_i1025" DrawAspect="Content" ObjectID="_1723353708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26" type="#_x0000_t75" style="width:489.5pt;height:704.7pt">
                <v:imagedata r:id="rId4" o:title=""/>
              </v:shape>
              <o:OLEObject Type="Embed" ProgID="Word.Document.12" ShapeID="_x0000_i1026" DrawAspect="Content" ObjectID="_1723353709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27" type="#_x0000_t75" style="width:489.5pt;height:591.7pt">
                <v:imagedata r:id="rId6" o:title=""/>
              </v:shape>
              <o:OLEObject Type="Embed" ProgID="Word.Document.12" ShapeID="_x0000_i1027" DrawAspect="Content" ObjectID="_1723353710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0E058CD0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CC048C" w:rsidRPr="00CC048C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CC048C" w:rsidRPr="00CC048C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43DC" w14:textId="77777777" w:rsidR="00716465" w:rsidRDefault="007164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1AB4EB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7B67663"/>
    <w:multiLevelType w:val="multilevel"/>
    <w:tmpl w:val="5CE06E1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3"/>
  </w:num>
  <w:num w:numId="5">
    <w:abstractNumId w:val="15"/>
  </w:num>
  <w:num w:numId="6">
    <w:abstractNumId w:val="24"/>
  </w:num>
  <w:num w:numId="7">
    <w:abstractNumId w:val="18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10"/>
  </w:num>
  <w:num w:numId="16">
    <w:abstractNumId w:val="12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16"/>
  </w:num>
  <w:num w:numId="22">
    <w:abstractNumId w:val="11"/>
  </w:num>
  <w:num w:numId="23">
    <w:abstractNumId w:val="20"/>
  </w:num>
  <w:num w:numId="24">
    <w:abstractNumId w:val="0"/>
  </w:num>
  <w:num w:numId="25">
    <w:abstractNumId w:val="21"/>
  </w:num>
  <w:num w:numId="26">
    <w:abstractNumId w:val="22"/>
  </w:num>
  <w:num w:numId="27">
    <w:abstractNumId w:val="4"/>
  </w:num>
  <w:num w:numId="28">
    <w:abstractNumId w:val="1"/>
  </w:num>
  <w:num w:numId="29">
    <w:abstractNumId w:val="6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614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3B16"/>
    <w:rsid w:val="00094EA6"/>
    <w:rsid w:val="000C1B18"/>
    <w:rsid w:val="000D0819"/>
    <w:rsid w:val="000D5EA2"/>
    <w:rsid w:val="000D72C7"/>
    <w:rsid w:val="000E0F0E"/>
    <w:rsid w:val="000E4564"/>
    <w:rsid w:val="001051B5"/>
    <w:rsid w:val="001417BA"/>
    <w:rsid w:val="00141A17"/>
    <w:rsid w:val="0014467C"/>
    <w:rsid w:val="00152677"/>
    <w:rsid w:val="001678AC"/>
    <w:rsid w:val="00172641"/>
    <w:rsid w:val="00173C0F"/>
    <w:rsid w:val="001907E0"/>
    <w:rsid w:val="001B001A"/>
    <w:rsid w:val="001B5CFC"/>
    <w:rsid w:val="001E14A3"/>
    <w:rsid w:val="0020722A"/>
    <w:rsid w:val="00217F26"/>
    <w:rsid w:val="00223021"/>
    <w:rsid w:val="002252AA"/>
    <w:rsid w:val="00234320"/>
    <w:rsid w:val="00234B98"/>
    <w:rsid w:val="00244BA0"/>
    <w:rsid w:val="00245B36"/>
    <w:rsid w:val="00253F1B"/>
    <w:rsid w:val="00275122"/>
    <w:rsid w:val="00286FCE"/>
    <w:rsid w:val="0029679E"/>
    <w:rsid w:val="002A0F76"/>
    <w:rsid w:val="002B5E14"/>
    <w:rsid w:val="002C3C4D"/>
    <w:rsid w:val="002C5627"/>
    <w:rsid w:val="002C7B1B"/>
    <w:rsid w:val="002D3012"/>
    <w:rsid w:val="002D533C"/>
    <w:rsid w:val="002E23E0"/>
    <w:rsid w:val="002E6BEC"/>
    <w:rsid w:val="002F4682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74E6F"/>
    <w:rsid w:val="00481E97"/>
    <w:rsid w:val="00485EE2"/>
    <w:rsid w:val="00490B87"/>
    <w:rsid w:val="0049468E"/>
    <w:rsid w:val="004E237F"/>
    <w:rsid w:val="004F5A33"/>
    <w:rsid w:val="004F6DC6"/>
    <w:rsid w:val="00503AA0"/>
    <w:rsid w:val="00504957"/>
    <w:rsid w:val="00504DBB"/>
    <w:rsid w:val="00514290"/>
    <w:rsid w:val="00515598"/>
    <w:rsid w:val="00530F83"/>
    <w:rsid w:val="0054138E"/>
    <w:rsid w:val="00543AC6"/>
    <w:rsid w:val="00545F49"/>
    <w:rsid w:val="00555C29"/>
    <w:rsid w:val="00557F53"/>
    <w:rsid w:val="00560970"/>
    <w:rsid w:val="005750D6"/>
    <w:rsid w:val="00577417"/>
    <w:rsid w:val="00580D71"/>
    <w:rsid w:val="005830D1"/>
    <w:rsid w:val="005864DA"/>
    <w:rsid w:val="00587FF1"/>
    <w:rsid w:val="00594F8F"/>
    <w:rsid w:val="005A3BF7"/>
    <w:rsid w:val="005C343D"/>
    <w:rsid w:val="005C3CB0"/>
    <w:rsid w:val="005D60D5"/>
    <w:rsid w:val="005D7586"/>
    <w:rsid w:val="005F0EC7"/>
    <w:rsid w:val="005F29C8"/>
    <w:rsid w:val="005F75F6"/>
    <w:rsid w:val="00603AFF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B2A52"/>
    <w:rsid w:val="006C5383"/>
    <w:rsid w:val="006D3D7E"/>
    <w:rsid w:val="00701F2D"/>
    <w:rsid w:val="00713D13"/>
    <w:rsid w:val="00716465"/>
    <w:rsid w:val="00734C2B"/>
    <w:rsid w:val="00742116"/>
    <w:rsid w:val="0075339F"/>
    <w:rsid w:val="00762C3D"/>
    <w:rsid w:val="00764513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C4190"/>
    <w:rsid w:val="007C5AEB"/>
    <w:rsid w:val="007E0823"/>
    <w:rsid w:val="007E2D01"/>
    <w:rsid w:val="007F777C"/>
    <w:rsid w:val="007F79B2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454D"/>
    <w:rsid w:val="00857788"/>
    <w:rsid w:val="00883085"/>
    <w:rsid w:val="00890780"/>
    <w:rsid w:val="0089233C"/>
    <w:rsid w:val="008A1300"/>
    <w:rsid w:val="008A2C65"/>
    <w:rsid w:val="008B52A5"/>
    <w:rsid w:val="008C2A7E"/>
    <w:rsid w:val="008D295E"/>
    <w:rsid w:val="008D5D38"/>
    <w:rsid w:val="00924422"/>
    <w:rsid w:val="00951211"/>
    <w:rsid w:val="00953319"/>
    <w:rsid w:val="0095640D"/>
    <w:rsid w:val="009577EB"/>
    <w:rsid w:val="009A28CF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CFA"/>
    <w:rsid w:val="00AF390F"/>
    <w:rsid w:val="00B27046"/>
    <w:rsid w:val="00B30A3F"/>
    <w:rsid w:val="00B326CE"/>
    <w:rsid w:val="00B511D0"/>
    <w:rsid w:val="00B538FE"/>
    <w:rsid w:val="00BF13D9"/>
    <w:rsid w:val="00C02D05"/>
    <w:rsid w:val="00C05E79"/>
    <w:rsid w:val="00C1008E"/>
    <w:rsid w:val="00C13BF2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C048C"/>
    <w:rsid w:val="00CF54C6"/>
    <w:rsid w:val="00D10FCE"/>
    <w:rsid w:val="00D141BA"/>
    <w:rsid w:val="00D26430"/>
    <w:rsid w:val="00D46087"/>
    <w:rsid w:val="00D56F89"/>
    <w:rsid w:val="00D736E7"/>
    <w:rsid w:val="00D87B46"/>
    <w:rsid w:val="00DA1C5F"/>
    <w:rsid w:val="00DA612D"/>
    <w:rsid w:val="00DC702C"/>
    <w:rsid w:val="00DD2369"/>
    <w:rsid w:val="00DD63D4"/>
    <w:rsid w:val="00E04DA0"/>
    <w:rsid w:val="00E318FD"/>
    <w:rsid w:val="00E31DF0"/>
    <w:rsid w:val="00E50AC7"/>
    <w:rsid w:val="00E6672C"/>
    <w:rsid w:val="00E71C18"/>
    <w:rsid w:val="00E7648D"/>
    <w:rsid w:val="00E81459"/>
    <w:rsid w:val="00EB3D19"/>
    <w:rsid w:val="00ED32B3"/>
    <w:rsid w:val="00EE2764"/>
    <w:rsid w:val="00EF743F"/>
    <w:rsid w:val="00F202CD"/>
    <w:rsid w:val="00F272BF"/>
    <w:rsid w:val="00F3197A"/>
    <w:rsid w:val="00F51FB4"/>
    <w:rsid w:val="00F529A1"/>
    <w:rsid w:val="00F52F15"/>
    <w:rsid w:val="00F53823"/>
    <w:rsid w:val="00F56057"/>
    <w:rsid w:val="00F61988"/>
    <w:rsid w:val="00F64E32"/>
    <w:rsid w:val="00F71F10"/>
    <w:rsid w:val="00F92D6B"/>
    <w:rsid w:val="00F93AD9"/>
    <w:rsid w:val="00FA2CA2"/>
    <w:rsid w:val="00FA3917"/>
    <w:rsid w:val="00FB05EA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4"/>
    <o:shapelayout v:ext="edit">
      <o:idmap v:ext="edit" data="1"/>
    </o:shapelayout>
  </w:shapeDefaults>
  <w:decimalSymbol w:val=","/>
  <w:listSeparator w:val=";"/>
  <w14:docId w14:val="4DC6467E"/>
  <w15:docId w15:val="{31A11287-0DE8-464E-B555-D181895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A0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AFF"/>
    <w:pPr>
      <w:keepNext/>
      <w:keepLines/>
      <w:numPr>
        <w:numId w:val="16"/>
      </w:numPr>
      <w:spacing w:before="240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1BA2"/>
    <w:pPr>
      <w:numPr>
        <w:ilvl w:val="1"/>
      </w:numPr>
      <w:spacing w:before="120"/>
      <w:ind w:left="578" w:hanging="578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A137A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6672C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672C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1BA2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03AFF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A137A6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66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E886-F469-426E-AE70-FA85D05B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4</cp:revision>
  <cp:lastPrinted>2018-04-30T12:37:00Z</cp:lastPrinted>
  <dcterms:created xsi:type="dcterms:W3CDTF">2022-08-30T06:31:00Z</dcterms:created>
  <dcterms:modified xsi:type="dcterms:W3CDTF">2022-08-30T06:35:00Z</dcterms:modified>
</cp:coreProperties>
</file>