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1523" w14:textId="03A024FF" w:rsidR="007A7FD2" w:rsidRPr="00A836F6" w:rsidRDefault="007A7FD2" w:rsidP="008255AB">
      <w:pPr>
        <w:pStyle w:val="Titre1"/>
      </w:pPr>
      <w:bookmarkStart w:id="0" w:name="_Toc46740003"/>
      <w:bookmarkStart w:id="1" w:name="_GoBack"/>
      <w:bookmarkEnd w:id="1"/>
      <w:r w:rsidRPr="00A836F6">
        <w:t>Procédure</w:t>
      </w:r>
    </w:p>
    <w:p w14:paraId="2F958038" w14:textId="376C90A0" w:rsidR="007A7FD2" w:rsidRPr="007A7FD2" w:rsidRDefault="007A7FD2" w:rsidP="008255AB">
      <w:pPr>
        <w:pStyle w:val="Titre2"/>
      </w:pPr>
      <w:r w:rsidRPr="007A7FD2">
        <w:t>TFE/mémoire/TDS (travail d</w:t>
      </w:r>
      <w:r w:rsidR="00A836F6">
        <w:t>e synthèse) : Qui est concerné ?</w:t>
      </w:r>
    </w:p>
    <w:p w14:paraId="511B0E33" w14:textId="77777777" w:rsidR="007A7FD2" w:rsidRPr="007A7FD2" w:rsidRDefault="007A7FD2" w:rsidP="008255AB">
      <w:pPr>
        <w:rPr>
          <w:rFonts w:eastAsia="Times New Roman"/>
          <w:color w:val="000000"/>
          <w:lang w:val="fr-BE" w:eastAsia="fr-BE"/>
        </w:rPr>
      </w:pPr>
      <w:r w:rsidRPr="007A7FD2">
        <w:rPr>
          <w:rFonts w:eastAsia="Times New Roman"/>
          <w:color w:val="000000"/>
          <w:lang w:val="fr-BE" w:eastAsia="fr-BE"/>
        </w:rPr>
        <w:t xml:space="preserve">Tous les </w:t>
      </w:r>
      <w:r w:rsidRPr="007A7FD2">
        <w:rPr>
          <w:rFonts w:eastAsia="Times New Roman"/>
          <w:color w:val="000000"/>
          <w:u w:val="single"/>
          <w:lang w:val="fr-BE" w:eastAsia="fr-BE"/>
        </w:rPr>
        <w:t>étudiants</w:t>
      </w:r>
      <w:r w:rsidRPr="007A7FD2">
        <w:rPr>
          <w:rFonts w:eastAsia="Times New Roman"/>
          <w:color w:val="000000"/>
          <w:lang w:val="fr-BE" w:eastAsia="fr-BE"/>
        </w:rPr>
        <w:t xml:space="preserve"> qui doivent présenter un travail de recherche en rapport avec la personne humaine dans le cadre de la fin de leur </w:t>
      </w:r>
      <w:r w:rsidRPr="007A7FD2">
        <w:rPr>
          <w:rFonts w:eastAsia="Times New Roman"/>
          <w:b/>
          <w:bCs/>
          <w:color w:val="800000"/>
          <w:u w:val="single"/>
          <w:lang w:val="fr-BE" w:eastAsia="fr-BE"/>
        </w:rPr>
        <w:t>premier cycle</w:t>
      </w:r>
      <w:r w:rsidRPr="007A7FD2">
        <w:rPr>
          <w:rFonts w:eastAsia="Times New Roman"/>
          <w:color w:val="000000"/>
          <w:lang w:val="fr-BE" w:eastAsia="fr-BE"/>
        </w:rPr>
        <w:t xml:space="preserve"> d'études supérieures.</w:t>
      </w:r>
    </w:p>
    <w:p w14:paraId="164D6664" w14:textId="2A7FC9DC" w:rsidR="007A7FD2" w:rsidRPr="007A7FD2" w:rsidRDefault="007A7FD2" w:rsidP="008255AB">
      <w:pPr>
        <w:pStyle w:val="Titre2"/>
        <w:rPr>
          <w:rFonts w:eastAsia="Times New Roman"/>
          <w:lang w:eastAsia="fr-BE"/>
        </w:rPr>
      </w:pPr>
      <w:r w:rsidRPr="007A7FD2">
        <w:rPr>
          <w:rFonts w:eastAsia="Times New Roman"/>
          <w:lang w:eastAsia="fr-BE"/>
        </w:rPr>
        <w:t>Documents à fournir au CE pour la soumission d’un TFE, mémoi</w:t>
      </w:r>
      <w:r w:rsidR="00A836F6">
        <w:rPr>
          <w:rFonts w:eastAsia="Times New Roman"/>
          <w:lang w:eastAsia="fr-BE"/>
        </w:rPr>
        <w:t>re, TDS (travail de synthèse)</w:t>
      </w:r>
    </w:p>
    <w:p w14:paraId="325DD016" w14:textId="77777777" w:rsidR="007A7FD2" w:rsidRPr="007A7FD2" w:rsidRDefault="007A7FD2" w:rsidP="008255AB">
      <w:pPr>
        <w:numPr>
          <w:ilvl w:val="0"/>
          <w:numId w:val="34"/>
        </w:numPr>
        <w:rPr>
          <w:lang w:val="fr-BE" w:eastAsia="fr-BE"/>
        </w:rPr>
      </w:pPr>
      <w:r w:rsidRPr="007A7FD2">
        <w:rPr>
          <w:lang w:val="fr-BE" w:eastAsia="fr-BE"/>
        </w:rPr>
        <w:t>Demande d’avis CE (DACE)</w:t>
      </w:r>
    </w:p>
    <w:p w14:paraId="5404B9F4" w14:textId="77777777" w:rsidR="007A7FD2" w:rsidRPr="007A7FD2" w:rsidRDefault="007A7FD2" w:rsidP="008255AB">
      <w:pPr>
        <w:numPr>
          <w:ilvl w:val="0"/>
          <w:numId w:val="34"/>
        </w:numPr>
        <w:rPr>
          <w:lang w:val="fr-BE" w:eastAsia="fr-BE"/>
        </w:rPr>
      </w:pPr>
      <w:r w:rsidRPr="007A7FD2">
        <w:rPr>
          <w:lang w:val="fr-BE" w:eastAsia="fr-BE"/>
        </w:rPr>
        <w:t>Document d’information et de consentement (DIC) correspondant au type de TFE</w:t>
      </w:r>
    </w:p>
    <w:p w14:paraId="545E96F0" w14:textId="77777777" w:rsidR="007A7FD2" w:rsidRPr="007A7FD2" w:rsidRDefault="007A7FD2" w:rsidP="008255AB">
      <w:pPr>
        <w:numPr>
          <w:ilvl w:val="0"/>
          <w:numId w:val="34"/>
        </w:numPr>
        <w:rPr>
          <w:lang w:val="fr-BE" w:eastAsia="fr-BE"/>
        </w:rPr>
      </w:pPr>
      <w:r w:rsidRPr="007A7FD2">
        <w:rPr>
          <w:lang w:val="fr-BE" w:eastAsia="fr-BE"/>
        </w:rPr>
        <w:t>Protocole + résumé</w:t>
      </w:r>
    </w:p>
    <w:p w14:paraId="4BD15219" w14:textId="77777777" w:rsidR="007A7FD2" w:rsidRPr="007A7FD2" w:rsidRDefault="007A7FD2" w:rsidP="008255AB">
      <w:pPr>
        <w:numPr>
          <w:ilvl w:val="0"/>
          <w:numId w:val="34"/>
        </w:numPr>
        <w:rPr>
          <w:lang w:val="fr-BE" w:eastAsia="fr-BE"/>
        </w:rPr>
      </w:pPr>
      <w:r w:rsidRPr="007A7FD2">
        <w:rPr>
          <w:lang w:val="fr-BE" w:eastAsia="fr-BE"/>
        </w:rPr>
        <w:t>Attestation d’assurance</w:t>
      </w:r>
    </w:p>
    <w:p w14:paraId="38476BEA" w14:textId="77777777" w:rsidR="007A7FD2" w:rsidRPr="007A7FD2" w:rsidRDefault="007A7FD2" w:rsidP="008255AB">
      <w:pPr>
        <w:numPr>
          <w:ilvl w:val="0"/>
          <w:numId w:val="34"/>
        </w:numPr>
        <w:rPr>
          <w:lang w:val="fr-BE" w:eastAsia="fr-BE"/>
        </w:rPr>
      </w:pPr>
      <w:r w:rsidRPr="007A7FD2">
        <w:rPr>
          <w:lang w:val="fr-BE" w:eastAsia="fr-BE"/>
        </w:rPr>
        <w:t>Documents destinés aux patients (questionnaires, …)</w:t>
      </w:r>
    </w:p>
    <w:p w14:paraId="54FF170D" w14:textId="2B661650" w:rsidR="007A7FD2" w:rsidRPr="007A7FD2" w:rsidRDefault="009433F5" w:rsidP="008255AB">
      <w:pPr>
        <w:pStyle w:val="Titre2"/>
        <w:rPr>
          <w:rFonts w:eastAsia="Times New Roman"/>
          <w:lang w:eastAsia="fr-BE"/>
        </w:rPr>
      </w:pPr>
      <w:r>
        <w:rPr>
          <w:rFonts w:eastAsia="Times New Roman"/>
          <w:lang w:eastAsia="fr-BE"/>
        </w:rPr>
        <w:t>Suite réservée</w:t>
      </w:r>
    </w:p>
    <w:p w14:paraId="5924228A" w14:textId="77777777" w:rsidR="007A7FD2" w:rsidRPr="007A7FD2" w:rsidRDefault="007A7FD2" w:rsidP="008255AB">
      <w:r w:rsidRPr="007A7FD2">
        <w:t>L’avis favorable d’un CE à agrément partiel suffit pour les études monocentriques non interventionnelles et effectuées dans le cadre des activités exigées pour l’obtention du grade de bachelier (Travail de Fin d’Etudes ou TFE). Quant aux études rétrospectives (n’entrant donc pas dans le cadre de la loi de mai 2004), le CE du site sur lequel sera réalisée l’étude émettra « seul » son avis favorable.</w:t>
      </w:r>
    </w:p>
    <w:p w14:paraId="5A4DF9A6" w14:textId="0BF85E85" w:rsidR="007A7FD2" w:rsidRDefault="007A7FD2" w:rsidP="008255AB">
      <w:r w:rsidRPr="007A7FD2">
        <w:t>Pour l’obtention du grade de Master, pour les études prospectives, interventionnelles, l’avis du CE Central et du CE local sont obligatoires et en aucun cas, l’étude ne pourra commencer sans l’approbation du CE Central.</w:t>
      </w:r>
    </w:p>
    <w:p w14:paraId="524EC16C" w14:textId="77777777" w:rsidR="003C3B68" w:rsidRDefault="003C3B68" w:rsidP="008255AB"/>
    <w:p w14:paraId="7C76D2E4" w14:textId="77777777" w:rsidR="003C3B68" w:rsidRPr="003C3B68" w:rsidRDefault="003C3B68" w:rsidP="008255AB">
      <w:pPr>
        <w:spacing w:after="200"/>
        <w:rPr>
          <w:rFonts w:cs="Times New Roman"/>
          <w:color w:val="002060"/>
          <w:szCs w:val="20"/>
        </w:rPr>
      </w:pPr>
      <w:r w:rsidRPr="003C3B68">
        <w:rPr>
          <w:rFonts w:cs="Times New Roman"/>
          <w:color w:val="002060"/>
          <w:szCs w:val="20"/>
        </w:rPr>
        <w:t>Ne doivent plus être soumis au Comité d’Ethique : les enquêtes auprès des professionnels de la santé sur leurs pratiques, si ces enquêtes ne font pas appel aux données des dossiers médicaux ni référence à des patients individuels.</w:t>
      </w:r>
    </w:p>
    <w:p w14:paraId="63FD8C78" w14:textId="28F29A78" w:rsidR="007A7FD2" w:rsidRPr="007A7FD2" w:rsidRDefault="00A836F6" w:rsidP="008255AB">
      <w:pPr>
        <w:pStyle w:val="Titre2"/>
      </w:pPr>
      <w:r>
        <w:t>Personnes de contact</w:t>
      </w:r>
    </w:p>
    <w:p w14:paraId="2F49A1E7" w14:textId="2A34609D" w:rsidR="007A7FD2" w:rsidRPr="007A7FD2" w:rsidRDefault="00A836F6" w:rsidP="008255AB">
      <w:pPr>
        <w:numPr>
          <w:ilvl w:val="0"/>
          <w:numId w:val="35"/>
        </w:numPr>
        <w:rPr>
          <w:lang w:val="fr-BE"/>
        </w:rPr>
      </w:pPr>
      <w:r>
        <w:rPr>
          <w:lang w:val="fr-BE"/>
        </w:rPr>
        <w:t xml:space="preserve">Me Laetitia Salembier, </w:t>
      </w:r>
      <w:hyperlink r:id="rId8" w:history="1">
        <w:r w:rsidRPr="00A836F6">
          <w:rPr>
            <w:rStyle w:val="Lienhypertexte"/>
            <w:highlight w:val="yellow"/>
            <w:lang w:val="fr-BE"/>
          </w:rPr>
          <w:t>laetitia.salembier@hap.be</w:t>
        </w:r>
      </w:hyperlink>
      <w:r>
        <w:rPr>
          <w:lang w:val="fr-BE"/>
        </w:rPr>
        <w:t>,</w:t>
      </w:r>
      <w:r w:rsidR="00BA239C">
        <w:rPr>
          <w:lang w:val="fr-BE"/>
        </w:rPr>
        <w:t xml:space="preserve"> </w:t>
      </w:r>
      <w:r w:rsidR="00BA239C" w:rsidRPr="00BA239C">
        <w:rPr>
          <w:highlight w:val="yellow"/>
          <w:lang w:val="fr-BE"/>
        </w:rPr>
        <w:t>065/413040</w:t>
      </w:r>
      <w:r w:rsidR="009433F5">
        <w:rPr>
          <w:lang w:val="fr-BE"/>
        </w:rPr>
        <w:t xml:space="preserve"> pour :</w:t>
      </w:r>
    </w:p>
    <w:p w14:paraId="2140395A" w14:textId="6FE9AACA" w:rsidR="007A7FD2" w:rsidRPr="007A7FD2" w:rsidRDefault="007A7FD2" w:rsidP="008255AB">
      <w:pPr>
        <w:numPr>
          <w:ilvl w:val="0"/>
          <w:numId w:val="36"/>
        </w:numPr>
        <w:rPr>
          <w:lang w:val="fr-BE"/>
        </w:rPr>
      </w:pPr>
      <w:r w:rsidRPr="007A7FD2">
        <w:rPr>
          <w:lang w:val="fr-BE"/>
        </w:rPr>
        <w:t>Bachelier se</w:t>
      </w:r>
      <w:r w:rsidR="00A836F6">
        <w:rPr>
          <w:lang w:val="fr-BE"/>
        </w:rPr>
        <w:t>ction paramédicale ou licencié</w:t>
      </w:r>
    </w:p>
    <w:p w14:paraId="37E4EFBD" w14:textId="77777777" w:rsidR="007A7FD2" w:rsidRPr="007A7FD2" w:rsidRDefault="007A7FD2" w:rsidP="008255AB">
      <w:pPr>
        <w:numPr>
          <w:ilvl w:val="0"/>
          <w:numId w:val="36"/>
        </w:numPr>
        <w:rPr>
          <w:lang w:val="fr-BE"/>
        </w:rPr>
      </w:pPr>
      <w:r w:rsidRPr="007A7FD2">
        <w:rPr>
          <w:lang w:val="fr-BE"/>
        </w:rPr>
        <w:t>Diététique</w:t>
      </w:r>
    </w:p>
    <w:p w14:paraId="64CDE86B" w14:textId="77777777" w:rsidR="007A7FD2" w:rsidRPr="007A7FD2" w:rsidRDefault="007A7FD2" w:rsidP="008255AB">
      <w:pPr>
        <w:numPr>
          <w:ilvl w:val="0"/>
          <w:numId w:val="36"/>
        </w:numPr>
        <w:rPr>
          <w:lang w:val="fr-BE"/>
        </w:rPr>
      </w:pPr>
      <w:r w:rsidRPr="007A7FD2">
        <w:rPr>
          <w:lang w:val="fr-BE"/>
        </w:rPr>
        <w:t>Ergothérapie</w:t>
      </w:r>
    </w:p>
    <w:p w14:paraId="4A5A4B01" w14:textId="7C44515F" w:rsidR="007A7FD2" w:rsidRPr="007A7FD2" w:rsidRDefault="007A7FD2" w:rsidP="008255AB">
      <w:pPr>
        <w:numPr>
          <w:ilvl w:val="0"/>
          <w:numId w:val="36"/>
        </w:numPr>
        <w:rPr>
          <w:lang w:val="fr-BE"/>
        </w:rPr>
      </w:pPr>
      <w:r w:rsidRPr="007A7FD2">
        <w:rPr>
          <w:lang w:val="fr-BE"/>
        </w:rPr>
        <w:t>Kinésithérapie</w:t>
      </w:r>
    </w:p>
    <w:p w14:paraId="04FC420E" w14:textId="77777777" w:rsidR="007A7FD2" w:rsidRPr="007A7FD2" w:rsidRDefault="007A7FD2" w:rsidP="008255AB">
      <w:pPr>
        <w:numPr>
          <w:ilvl w:val="0"/>
          <w:numId w:val="36"/>
        </w:numPr>
        <w:rPr>
          <w:lang w:val="fr-BE"/>
        </w:rPr>
      </w:pPr>
      <w:r w:rsidRPr="007A7FD2">
        <w:rPr>
          <w:lang w:val="fr-BE"/>
        </w:rPr>
        <w:t>Logopédie</w:t>
      </w:r>
    </w:p>
    <w:p w14:paraId="5C7EBAA6" w14:textId="37904CAD" w:rsidR="007A7FD2" w:rsidRDefault="007A7FD2" w:rsidP="008255AB">
      <w:pPr>
        <w:numPr>
          <w:ilvl w:val="0"/>
          <w:numId w:val="36"/>
        </w:numPr>
        <w:rPr>
          <w:lang w:val="fr-BE"/>
        </w:rPr>
      </w:pPr>
      <w:r w:rsidRPr="007A7FD2">
        <w:rPr>
          <w:lang w:val="fr-BE"/>
        </w:rPr>
        <w:t>Psychologie</w:t>
      </w:r>
    </w:p>
    <w:p w14:paraId="04CB488D" w14:textId="080D1325" w:rsidR="007A7FD2" w:rsidRDefault="007A7FD2" w:rsidP="008255AB">
      <w:pPr>
        <w:numPr>
          <w:ilvl w:val="0"/>
          <w:numId w:val="36"/>
        </w:numPr>
        <w:rPr>
          <w:lang w:val="fr-BE"/>
        </w:rPr>
      </w:pPr>
      <w:r w:rsidRPr="009433F5">
        <w:rPr>
          <w:lang w:val="fr-BE"/>
        </w:rPr>
        <w:t>Assistant social</w:t>
      </w:r>
    </w:p>
    <w:p w14:paraId="78A431E7" w14:textId="77777777" w:rsidR="00A836F6" w:rsidRDefault="00A836F6" w:rsidP="008255AB">
      <w:pPr>
        <w:rPr>
          <w:lang w:val="fr-BE"/>
        </w:rPr>
      </w:pPr>
    </w:p>
    <w:p w14:paraId="0C11CC2D" w14:textId="05521399" w:rsidR="007A7FD2" w:rsidRDefault="007A7FD2" w:rsidP="008255AB">
      <w:pPr>
        <w:numPr>
          <w:ilvl w:val="0"/>
          <w:numId w:val="35"/>
        </w:numPr>
        <w:rPr>
          <w:lang w:val="fr-BE"/>
        </w:rPr>
      </w:pPr>
      <w:r w:rsidRPr="007A7FD2">
        <w:rPr>
          <w:lang w:val="fr-BE"/>
        </w:rPr>
        <w:t>Me Amélia Dieu – Responsable ICANE</w:t>
      </w:r>
      <w:r w:rsidR="00A836F6">
        <w:rPr>
          <w:lang w:val="fr-BE"/>
        </w:rPr>
        <w:t xml:space="preserve">, </w:t>
      </w:r>
      <w:hyperlink r:id="rId9" w:history="1">
        <w:r w:rsidRPr="007A7FD2">
          <w:rPr>
            <w:color w:val="0000FF" w:themeColor="hyperlink"/>
            <w:u w:val="single"/>
            <w:lang w:val="fr-BE"/>
          </w:rPr>
          <w:t>amelia.dieu@hap.be</w:t>
        </w:r>
      </w:hyperlink>
      <w:r w:rsidR="00A836F6">
        <w:rPr>
          <w:color w:val="0000FF" w:themeColor="hyperlink"/>
          <w:u w:val="single"/>
          <w:lang w:val="fr-BE"/>
        </w:rPr>
        <w:t>,</w:t>
      </w:r>
      <w:r w:rsidRPr="007A7FD2">
        <w:rPr>
          <w:lang w:val="fr-BE"/>
        </w:rPr>
        <w:t xml:space="preserve"> 065/413307</w:t>
      </w:r>
      <w:r w:rsidR="009433F5">
        <w:rPr>
          <w:lang w:val="fr-BE"/>
        </w:rPr>
        <w:t xml:space="preserve"> pour :</w:t>
      </w:r>
    </w:p>
    <w:p w14:paraId="26E7FA32" w14:textId="77777777" w:rsidR="007A7FD2" w:rsidRPr="007A7FD2" w:rsidRDefault="007A7FD2" w:rsidP="008255AB">
      <w:pPr>
        <w:numPr>
          <w:ilvl w:val="0"/>
          <w:numId w:val="37"/>
        </w:numPr>
        <w:rPr>
          <w:lang w:val="fr-BE"/>
        </w:rPr>
      </w:pPr>
      <w:r w:rsidRPr="007A7FD2">
        <w:rPr>
          <w:lang w:val="fr-BE"/>
        </w:rPr>
        <w:t>Bachelier infirmier en soins généraux</w:t>
      </w:r>
    </w:p>
    <w:p w14:paraId="2C7613C0" w14:textId="77777777" w:rsidR="007A7FD2" w:rsidRPr="007A7FD2" w:rsidRDefault="007A7FD2" w:rsidP="008255AB">
      <w:pPr>
        <w:numPr>
          <w:ilvl w:val="0"/>
          <w:numId w:val="37"/>
        </w:numPr>
        <w:rPr>
          <w:lang w:val="fr-BE"/>
        </w:rPr>
      </w:pPr>
      <w:r w:rsidRPr="007A7FD2">
        <w:rPr>
          <w:lang w:val="fr-BE"/>
        </w:rPr>
        <w:t>Brevet d’infirmier hospitalier</w:t>
      </w:r>
    </w:p>
    <w:p w14:paraId="48E08072" w14:textId="73448683" w:rsidR="007A7FD2" w:rsidRDefault="007A7FD2" w:rsidP="008255AB">
      <w:pPr>
        <w:numPr>
          <w:ilvl w:val="0"/>
          <w:numId w:val="37"/>
        </w:numPr>
        <w:rPr>
          <w:lang w:val="fr-BE"/>
        </w:rPr>
      </w:pPr>
      <w:r w:rsidRPr="007A7FD2">
        <w:rPr>
          <w:lang w:val="fr-BE"/>
        </w:rPr>
        <w:t>Master en sciences de santé publique</w:t>
      </w:r>
    </w:p>
    <w:p w14:paraId="26E934E5" w14:textId="3D7B7442" w:rsidR="00A836F6" w:rsidRPr="00A836F6" w:rsidRDefault="00A836F6" w:rsidP="008255AB">
      <w:pPr>
        <w:numPr>
          <w:ilvl w:val="0"/>
          <w:numId w:val="37"/>
        </w:numPr>
        <w:rPr>
          <w:highlight w:val="yellow"/>
          <w:lang w:val="fr-BE"/>
        </w:rPr>
      </w:pPr>
      <w:r w:rsidRPr="00A836F6">
        <w:rPr>
          <w:highlight w:val="yellow"/>
          <w:lang w:val="fr-BE"/>
        </w:rPr>
        <w:t>Master en sciences infirmières</w:t>
      </w:r>
    </w:p>
    <w:p w14:paraId="1FB923ED" w14:textId="14C7E683" w:rsidR="007A7FD2" w:rsidRPr="00A836F6" w:rsidRDefault="007A7FD2" w:rsidP="008255AB">
      <w:pPr>
        <w:pStyle w:val="Titre2"/>
      </w:pPr>
      <w:r w:rsidRPr="00A836F6">
        <w:lastRenderedPageBreak/>
        <w:t>Cette procé</w:t>
      </w:r>
      <w:r w:rsidR="00A836F6">
        <w:t>dure n’est donc pas applicable</w:t>
      </w:r>
    </w:p>
    <w:p w14:paraId="58F00478" w14:textId="77777777" w:rsidR="007A7FD2" w:rsidRPr="007A7FD2" w:rsidRDefault="007A7FD2" w:rsidP="008255AB">
      <w:pPr>
        <w:rPr>
          <w:rFonts w:eastAsia="Times New Roman"/>
          <w:lang w:val="fr-BE" w:eastAsia="fr-BE"/>
        </w:rPr>
      </w:pPr>
      <w:r w:rsidRPr="007A7FD2">
        <w:rPr>
          <w:rFonts w:eastAsia="Times New Roman"/>
          <w:lang w:val="fr-BE" w:eastAsia="fr-BE"/>
        </w:rPr>
        <w:t xml:space="preserve">Aux médecins post-gradués qui soumettent un projet d'expérimentation clinique dans le cadre de leur travail de candidat spécialiste (DES) : </w:t>
      </w:r>
    </w:p>
    <w:p w14:paraId="5AFFFE2B" w14:textId="0AE85054" w:rsidR="007A7FD2" w:rsidRDefault="007A7FD2" w:rsidP="008255AB">
      <w:r w:rsidRPr="007A7FD2">
        <w:rPr>
          <w:rFonts w:eastAsia="Times New Roman"/>
          <w:lang w:val="fr-BE" w:eastAsia="fr-BE"/>
        </w:rPr>
        <w:t>Procédure relative aux études interventionnelle, non-interventionnelle et académiques</w:t>
      </w:r>
    </w:p>
    <w:p w14:paraId="4DC6471E" w14:textId="249165DA" w:rsidR="008B52A5" w:rsidRDefault="008B52A5" w:rsidP="008255AB">
      <w:pPr>
        <w:pStyle w:val="Titre1"/>
      </w:pPr>
      <w:r>
        <w:t>Validations - Approbations</w:t>
      </w:r>
      <w:bookmarkEnd w:id="0"/>
    </w:p>
    <w:tbl>
      <w:tblPr>
        <w:tblStyle w:val="Grilledutableau"/>
        <w:tblW w:w="5000" w:type="pct"/>
        <w:tblLook w:val="04A0" w:firstRow="1" w:lastRow="0" w:firstColumn="1" w:lastColumn="0" w:noHBand="0" w:noVBand="1"/>
      </w:tblPr>
      <w:tblGrid>
        <w:gridCol w:w="1963"/>
        <w:gridCol w:w="7777"/>
      </w:tblGrid>
      <w:tr w:rsidR="00594F8F" w:rsidRPr="000D0819" w14:paraId="4DC64725" w14:textId="77777777" w:rsidTr="00A836F6">
        <w:tc>
          <w:tcPr>
            <w:tcW w:w="1003" w:type="pct"/>
            <w:tcBorders>
              <w:bottom w:val="single" w:sz="4" w:space="0" w:color="auto"/>
            </w:tcBorders>
            <w:shd w:val="pct12" w:color="auto" w:fill="auto"/>
          </w:tcPr>
          <w:p w14:paraId="4DC6471F" w14:textId="77777777" w:rsidR="00594F8F" w:rsidRPr="000D0819" w:rsidRDefault="00594F8F" w:rsidP="008255AB"/>
        </w:tc>
        <w:tc>
          <w:tcPr>
            <w:tcW w:w="3997" w:type="pct"/>
            <w:shd w:val="pct12" w:color="auto" w:fill="auto"/>
          </w:tcPr>
          <w:p w14:paraId="4DC64724" w14:textId="115B8119" w:rsidR="00594F8F" w:rsidRPr="000D0819" w:rsidRDefault="00594F8F" w:rsidP="008255AB">
            <w:pPr>
              <w:rPr>
                <w:rFonts w:cs="Times New Roman"/>
                <w:b/>
                <w:color w:val="7030A0"/>
                <w:szCs w:val="20"/>
              </w:rPr>
            </w:pPr>
            <w:bookmarkStart w:id="2" w:name="_Toc360697958"/>
            <w:r w:rsidRPr="000D0819">
              <w:rPr>
                <w:rFonts w:cs="Times New Roman"/>
                <w:b/>
                <w:color w:val="7030A0"/>
                <w:szCs w:val="20"/>
              </w:rPr>
              <w:t>Nom, Prénom</w:t>
            </w:r>
            <w:bookmarkEnd w:id="2"/>
          </w:p>
        </w:tc>
      </w:tr>
      <w:tr w:rsidR="00951211" w:rsidRPr="000D0819" w14:paraId="4DC6472A" w14:textId="77777777" w:rsidTr="00A836F6">
        <w:tc>
          <w:tcPr>
            <w:tcW w:w="1003" w:type="pct"/>
            <w:shd w:val="pct12" w:color="auto" w:fill="auto"/>
          </w:tcPr>
          <w:p w14:paraId="4DC64726" w14:textId="77777777" w:rsidR="00951211" w:rsidRDefault="00951211" w:rsidP="008255AB">
            <w:pPr>
              <w:rPr>
                <w:rFonts w:cs="Times New Roman"/>
                <w:b/>
                <w:color w:val="7030A0"/>
                <w:szCs w:val="20"/>
              </w:rPr>
            </w:pPr>
            <w:r>
              <w:rPr>
                <w:rFonts w:cs="Times New Roman"/>
                <w:b/>
                <w:color w:val="7030A0"/>
                <w:szCs w:val="20"/>
              </w:rPr>
              <w:t>Emetteur</w:t>
            </w:r>
          </w:p>
        </w:tc>
        <w:tc>
          <w:tcPr>
            <w:tcW w:w="3997" w:type="pct"/>
            <w:shd w:val="clear" w:color="auto" w:fill="auto"/>
          </w:tcPr>
          <w:p w14:paraId="4DC64729" w14:textId="46784849" w:rsidR="00951211" w:rsidRPr="00AF1F52" w:rsidRDefault="00AF1F52" w:rsidP="008255AB">
            <w:pPr>
              <w:rPr>
                <w:rFonts w:eastAsiaTheme="minorEastAsia" w:cs="Times New Roman"/>
                <w:szCs w:val="20"/>
              </w:rPr>
            </w:pPr>
            <w:bookmarkStart w:id="3" w:name="P_ISSUER"/>
            <w:r w:rsidRPr="00AF1F52">
              <w:rPr>
                <w:rFonts w:eastAsiaTheme="minorEastAsia" w:cs="Times New Roman"/>
                <w:szCs w:val="20"/>
              </w:rPr>
              <w:t>Tiana MINNE</w:t>
            </w:r>
            <w:bookmarkEnd w:id="3"/>
          </w:p>
        </w:tc>
      </w:tr>
      <w:tr w:rsidR="00594F8F" w:rsidRPr="000D0819" w14:paraId="4DC6472F" w14:textId="77777777" w:rsidTr="00A836F6">
        <w:tc>
          <w:tcPr>
            <w:tcW w:w="1003" w:type="pct"/>
            <w:shd w:val="pct12" w:color="auto" w:fill="auto"/>
          </w:tcPr>
          <w:p w14:paraId="4DC6472B" w14:textId="0BBD105D" w:rsidR="00594F8F" w:rsidRPr="000D0819" w:rsidRDefault="005B4FFA" w:rsidP="008255AB">
            <w:pPr>
              <w:rPr>
                <w:rFonts w:cs="Times New Roman"/>
                <w:b/>
                <w:color w:val="7030A0"/>
                <w:szCs w:val="20"/>
              </w:rPr>
            </w:pPr>
            <w:r>
              <w:rPr>
                <w:rFonts w:cs="Times New Roman"/>
                <w:b/>
                <w:color w:val="7030A0"/>
                <w:szCs w:val="20"/>
              </w:rPr>
              <w:t>Rédacteur</w:t>
            </w:r>
            <w:r w:rsidR="00594F8F">
              <w:rPr>
                <w:rFonts w:cs="Times New Roman"/>
                <w:b/>
                <w:color w:val="7030A0"/>
                <w:szCs w:val="20"/>
              </w:rPr>
              <w:t>(s)</w:t>
            </w:r>
          </w:p>
        </w:tc>
        <w:tc>
          <w:tcPr>
            <w:tcW w:w="3997" w:type="pct"/>
            <w:shd w:val="clear" w:color="auto" w:fill="auto"/>
          </w:tcPr>
          <w:p w14:paraId="4DC6472E" w14:textId="30A7EEFD" w:rsidR="00594F8F" w:rsidRPr="00AF1F52" w:rsidRDefault="00AF1F52" w:rsidP="008255AB">
            <w:pPr>
              <w:rPr>
                <w:rFonts w:eastAsiaTheme="minorEastAsia" w:cs="Times New Roman"/>
                <w:szCs w:val="20"/>
              </w:rPr>
            </w:pPr>
            <w:bookmarkStart w:id="4" w:name="ACT_PARTICIPANTS_NAME_SIGN1"/>
            <w:r w:rsidRPr="00AF1F52">
              <w:rPr>
                <w:rFonts w:eastAsiaTheme="minorEastAsia" w:cs="Times New Roman"/>
                <w:szCs w:val="20"/>
              </w:rPr>
              <w:t>Yasmina HANUISE</w:t>
            </w:r>
            <w:bookmarkEnd w:id="4"/>
          </w:p>
        </w:tc>
      </w:tr>
      <w:tr w:rsidR="00594F8F" w:rsidRPr="000D0819" w14:paraId="4DC64734" w14:textId="77777777" w:rsidTr="00A836F6">
        <w:tc>
          <w:tcPr>
            <w:tcW w:w="1003" w:type="pct"/>
            <w:shd w:val="pct12" w:color="auto" w:fill="auto"/>
          </w:tcPr>
          <w:p w14:paraId="4DC64730" w14:textId="77777777" w:rsidR="00594F8F" w:rsidRPr="000D0819" w:rsidRDefault="00594F8F" w:rsidP="008255AB">
            <w:pPr>
              <w:rPr>
                <w:rFonts w:cs="Times New Roman"/>
                <w:b/>
                <w:color w:val="7030A0"/>
                <w:szCs w:val="20"/>
              </w:rPr>
            </w:pPr>
            <w:bookmarkStart w:id="5" w:name="_Toc360697961"/>
            <w:r w:rsidRPr="000D0819">
              <w:rPr>
                <w:rFonts w:cs="Times New Roman"/>
                <w:b/>
                <w:color w:val="7030A0"/>
                <w:szCs w:val="20"/>
              </w:rPr>
              <w:t>Vérifica</w:t>
            </w:r>
            <w:bookmarkEnd w:id="5"/>
            <w:r>
              <w:rPr>
                <w:rFonts w:cs="Times New Roman"/>
                <w:b/>
                <w:color w:val="7030A0"/>
                <w:szCs w:val="20"/>
              </w:rPr>
              <w:t>teur(s)</w:t>
            </w:r>
          </w:p>
        </w:tc>
        <w:tc>
          <w:tcPr>
            <w:tcW w:w="3997" w:type="pct"/>
          </w:tcPr>
          <w:p w14:paraId="4DC64733" w14:textId="5C111DA9" w:rsidR="00594F8F" w:rsidRPr="00AF1F52" w:rsidRDefault="00AF1F52" w:rsidP="008255AB">
            <w:pPr>
              <w:rPr>
                <w:rFonts w:eastAsiaTheme="minorEastAsia" w:cs="Times New Roman"/>
                <w:szCs w:val="20"/>
              </w:rPr>
            </w:pPr>
            <w:bookmarkStart w:id="6" w:name="ACT_PARTICIPANTS_NAME_SIGN2"/>
            <w:r w:rsidRPr="00AF1F52">
              <w:rPr>
                <w:rFonts w:eastAsiaTheme="minorEastAsia" w:cs="Times New Roman"/>
                <w:szCs w:val="20"/>
              </w:rPr>
              <w:t>Dominique LOSSIGNOL</w:t>
            </w:r>
            <w:bookmarkEnd w:id="6"/>
          </w:p>
        </w:tc>
      </w:tr>
      <w:tr w:rsidR="00594F8F" w:rsidRPr="000D0819" w14:paraId="4DC64739" w14:textId="77777777" w:rsidTr="00A836F6">
        <w:tc>
          <w:tcPr>
            <w:tcW w:w="1003" w:type="pct"/>
            <w:shd w:val="pct12" w:color="auto" w:fill="auto"/>
          </w:tcPr>
          <w:p w14:paraId="4DC64735" w14:textId="77777777" w:rsidR="00594F8F" w:rsidRPr="000D0819" w:rsidRDefault="00594F8F" w:rsidP="008255AB">
            <w:pPr>
              <w:rPr>
                <w:rFonts w:cs="Times New Roman"/>
                <w:b/>
                <w:color w:val="7030A0"/>
                <w:szCs w:val="20"/>
              </w:rPr>
            </w:pPr>
            <w:bookmarkStart w:id="7" w:name="_Toc360697962"/>
            <w:r w:rsidRPr="000D0819">
              <w:rPr>
                <w:rFonts w:cs="Times New Roman"/>
                <w:b/>
                <w:color w:val="7030A0"/>
                <w:szCs w:val="20"/>
              </w:rPr>
              <w:t>Approbat</w:t>
            </w:r>
            <w:bookmarkEnd w:id="7"/>
            <w:r>
              <w:rPr>
                <w:rFonts w:cs="Times New Roman"/>
                <w:b/>
                <w:color w:val="7030A0"/>
                <w:szCs w:val="20"/>
              </w:rPr>
              <w:t>eur(s)</w:t>
            </w:r>
          </w:p>
        </w:tc>
        <w:tc>
          <w:tcPr>
            <w:tcW w:w="3997" w:type="pct"/>
          </w:tcPr>
          <w:p w14:paraId="4DC64738" w14:textId="38C9944B" w:rsidR="00594F8F" w:rsidRPr="00AF1F52" w:rsidRDefault="00AF1F52" w:rsidP="008255AB">
            <w:pPr>
              <w:rPr>
                <w:rFonts w:eastAsiaTheme="minorEastAsia" w:cs="Times New Roman"/>
                <w:szCs w:val="20"/>
              </w:rPr>
            </w:pPr>
            <w:bookmarkStart w:id="8" w:name="ACT_PARTICIPANTS_NAME_SIGN3"/>
            <w:r w:rsidRPr="00AF1F52">
              <w:rPr>
                <w:rFonts w:eastAsiaTheme="minorEastAsia" w:cs="Times New Roman"/>
                <w:szCs w:val="20"/>
              </w:rPr>
              <w:t>Marc ANTOINE</w:t>
            </w:r>
            <w:bookmarkEnd w:id="8"/>
          </w:p>
        </w:tc>
      </w:tr>
    </w:tbl>
    <w:p w14:paraId="0BFB1756" w14:textId="77777777" w:rsidR="00F87DB1" w:rsidRDefault="00F87DB1" w:rsidP="008255AB"/>
    <w:sectPr w:rsidR="00F87DB1" w:rsidSect="00AC639D">
      <w:headerReference w:type="even" r:id="rId10"/>
      <w:headerReference w:type="default" r:id="rId11"/>
      <w:footerReference w:type="even" r:id="rId12"/>
      <w:footerReference w:type="default" r:id="rId13"/>
      <w:headerReference w:type="first" r:id="rId14"/>
      <w:footerReference w:type="first" r:id="rId15"/>
      <w:pgSz w:w="11906" w:h="16838" w:code="9"/>
      <w:pgMar w:top="2693" w:right="964" w:bottom="96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4743" w14:textId="77777777" w:rsidR="000E4564" w:rsidRDefault="000E4564" w:rsidP="008A2C65">
      <w:pPr>
        <w:spacing w:line="240" w:lineRule="auto"/>
      </w:pPr>
      <w:r>
        <w:separator/>
      </w:r>
    </w:p>
    <w:p w14:paraId="4DC64744" w14:textId="77777777" w:rsidR="000E4564" w:rsidRDefault="000E4564"/>
  </w:endnote>
  <w:endnote w:type="continuationSeparator" w:id="0">
    <w:p w14:paraId="4DC64745" w14:textId="77777777" w:rsidR="000E4564" w:rsidRDefault="000E4564" w:rsidP="008A2C65">
      <w:pPr>
        <w:spacing w:line="240" w:lineRule="auto"/>
      </w:pPr>
      <w:r>
        <w:continuationSeparator/>
      </w:r>
    </w:p>
    <w:p w14:paraId="4DC64746" w14:textId="77777777" w:rsidR="000E4564" w:rsidRDefault="000E4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5595" w14:textId="77777777" w:rsidR="00AF1F52" w:rsidRDefault="00AF1F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9A91" w14:textId="77777777" w:rsidR="000D5EA2" w:rsidRPr="00925C9F" w:rsidRDefault="000D5EA2" w:rsidP="000D5EA2">
    <w:pPr>
      <w:pStyle w:val="Pieddepage"/>
      <w:tabs>
        <w:tab w:val="right" w:pos="9781"/>
      </w:tabs>
      <w:ind w:right="-18"/>
      <w:jc w:val="center"/>
      <w:rPr>
        <w:i/>
        <w:sz w:val="14"/>
        <w:szCs w:val="14"/>
      </w:rPr>
    </w:pPr>
    <w:r w:rsidRPr="00925C9F">
      <w:rPr>
        <w:i/>
        <w:sz w:val="14"/>
        <w:szCs w:val="14"/>
      </w:rPr>
      <w:t xml:space="preserve">Version </w:t>
    </w:r>
    <w:r>
      <w:rPr>
        <w:i/>
        <w:sz w:val="14"/>
        <w:szCs w:val="14"/>
      </w:rPr>
      <w:t xml:space="preserve">à l’écran </w:t>
    </w:r>
    <w:r w:rsidRPr="00925C9F">
      <w:rPr>
        <w:i/>
        <w:sz w:val="14"/>
        <w:szCs w:val="14"/>
      </w:rPr>
      <w:t>signée</w:t>
    </w:r>
    <w:r>
      <w:rPr>
        <w:i/>
        <w:sz w:val="14"/>
        <w:szCs w:val="14"/>
      </w:rPr>
      <w:t xml:space="preserve"> et actualisée</w:t>
    </w:r>
  </w:p>
  <w:p w14:paraId="7B3C6ED6" w14:textId="77777777" w:rsidR="000D5EA2" w:rsidRPr="0049468E" w:rsidRDefault="000D5EA2" w:rsidP="000D5EA2">
    <w:pPr>
      <w:pStyle w:val="Pieddepage"/>
      <w:jc w:val="center"/>
      <w:rPr>
        <w:i/>
        <w:sz w:val="14"/>
        <w:szCs w:val="14"/>
      </w:rPr>
    </w:pPr>
    <w:r w:rsidRPr="00925C9F">
      <w:rPr>
        <w:i/>
        <w:sz w:val="14"/>
        <w:szCs w:val="14"/>
      </w:rPr>
      <w:t>Version non contrôlée si imprimée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8692" w14:textId="77777777" w:rsidR="00AF1F52" w:rsidRDefault="00AF1F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473F" w14:textId="77777777" w:rsidR="000E4564" w:rsidRDefault="000E4564" w:rsidP="008A2C65">
      <w:pPr>
        <w:spacing w:line="240" w:lineRule="auto"/>
      </w:pPr>
      <w:r>
        <w:separator/>
      </w:r>
    </w:p>
    <w:p w14:paraId="4DC64740" w14:textId="77777777" w:rsidR="000E4564" w:rsidRDefault="000E4564"/>
  </w:footnote>
  <w:footnote w:type="continuationSeparator" w:id="0">
    <w:p w14:paraId="4DC64741" w14:textId="77777777" w:rsidR="000E4564" w:rsidRDefault="000E4564" w:rsidP="008A2C65">
      <w:pPr>
        <w:spacing w:line="240" w:lineRule="auto"/>
      </w:pPr>
      <w:r>
        <w:continuationSeparator/>
      </w:r>
    </w:p>
    <w:p w14:paraId="4DC64742" w14:textId="77777777" w:rsidR="000E4564" w:rsidRDefault="000E45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56ED" w14:textId="77777777" w:rsidR="00131A5B" w:rsidRDefault="00131A5B">
    <w:pPr>
      <w:pStyle w:val="En-tte"/>
    </w:pPr>
  </w:p>
  <w:p w14:paraId="755BE3E3" w14:textId="77777777" w:rsidR="005B3102" w:rsidRDefault="005B3102"/>
  <w:p w14:paraId="67E832EC" w14:textId="77777777" w:rsidR="005B3102" w:rsidRDefault="005B3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74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235"/>
      <w:gridCol w:w="5103"/>
      <w:gridCol w:w="2409"/>
    </w:tblGrid>
    <w:tr w:rsidR="00772FE7" w:rsidRPr="00DA1C5F" w14:paraId="4DC6474D" w14:textId="77777777" w:rsidTr="000D384F">
      <w:trPr>
        <w:trHeight w:val="340"/>
      </w:trPr>
      <w:tc>
        <w:tcPr>
          <w:tcW w:w="2235" w:type="dxa"/>
          <w:vMerge w:val="restart"/>
          <w:vAlign w:val="center"/>
        </w:tcPr>
        <w:p w14:paraId="4DC64747" w14:textId="77777777" w:rsidR="00772FE7" w:rsidRPr="007F79B2" w:rsidRDefault="00C02D05" w:rsidP="00DA1C5F">
          <w:pPr>
            <w:tabs>
              <w:tab w:val="center" w:pos="4536"/>
              <w:tab w:val="right" w:pos="9072"/>
            </w:tabs>
            <w:spacing w:line="240" w:lineRule="auto"/>
            <w:rPr>
              <w:b/>
              <w:sz w:val="18"/>
              <w:szCs w:val="18"/>
              <w:highlight w:val="green"/>
            </w:rPr>
          </w:pPr>
          <w:r>
            <w:rPr>
              <w:b/>
              <w:noProof/>
              <w:sz w:val="18"/>
              <w:szCs w:val="18"/>
              <w:lang w:eastAsia="fr-BE"/>
            </w:rPr>
            <w:drawing>
              <wp:inline distT="0" distB="0" distL="0" distR="0" wp14:anchorId="4DC64765" wp14:editId="209F9061">
                <wp:extent cx="1148944" cy="814902"/>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PMB_LOGO-CHUPMB_RGB.png"/>
                        <pic:cNvPicPr/>
                      </pic:nvPicPr>
                      <pic:blipFill>
                        <a:blip r:embed="rId1">
                          <a:extLst>
                            <a:ext uri="{28A0092B-C50C-407E-A947-70E740481C1C}">
                              <a14:useLocalDpi xmlns:a14="http://schemas.microsoft.com/office/drawing/2010/main" val="0"/>
                            </a:ext>
                          </a:extLst>
                        </a:blip>
                        <a:stretch>
                          <a:fillRect/>
                        </a:stretch>
                      </pic:blipFill>
                      <pic:spPr>
                        <a:xfrm>
                          <a:off x="0" y="0"/>
                          <a:ext cx="1152162" cy="817185"/>
                        </a:xfrm>
                        <a:prstGeom prst="rect">
                          <a:avLst/>
                        </a:prstGeom>
                      </pic:spPr>
                    </pic:pic>
                  </a:graphicData>
                </a:graphic>
              </wp:inline>
            </w:drawing>
          </w:r>
        </w:p>
      </w:tc>
      <w:tc>
        <w:tcPr>
          <w:tcW w:w="5103" w:type="dxa"/>
          <w:vAlign w:val="center"/>
        </w:tcPr>
        <w:p w14:paraId="4DC64748" w14:textId="78EAE1D6" w:rsidR="00772FE7" w:rsidRPr="00817F49" w:rsidRDefault="00652332" w:rsidP="00951211">
          <w:pPr>
            <w:tabs>
              <w:tab w:val="left" w:pos="884"/>
              <w:tab w:val="center" w:pos="4536"/>
              <w:tab w:val="right" w:pos="9072"/>
            </w:tabs>
            <w:spacing w:line="240" w:lineRule="auto"/>
            <w:jc w:val="center"/>
            <w:rPr>
              <w:sz w:val="16"/>
              <w:szCs w:val="18"/>
            </w:rPr>
          </w:pPr>
          <w:r w:rsidRPr="00817F49">
            <w:rPr>
              <w:b/>
              <w:sz w:val="16"/>
              <w:szCs w:val="18"/>
            </w:rPr>
            <w:t>Processus</w:t>
          </w:r>
          <w:r w:rsidR="004154A7" w:rsidRPr="00817F49">
            <w:rPr>
              <w:b/>
              <w:sz w:val="16"/>
              <w:szCs w:val="18"/>
            </w:rPr>
            <w:t xml:space="preserve"> : </w:t>
          </w:r>
          <w:bookmarkStart w:id="9" w:name="PROPRIETE"/>
          <w:r w:rsidR="00AF1F52" w:rsidRPr="00AF1F52">
            <w:rPr>
              <w:rFonts w:eastAsiaTheme="minorEastAsia"/>
              <w:sz w:val="16"/>
              <w:szCs w:val="18"/>
            </w:rPr>
            <w:t>_M - Ethique</w:t>
          </w:r>
          <w:bookmarkEnd w:id="9"/>
        </w:p>
        <w:p w14:paraId="4DC64749" w14:textId="1AED7199" w:rsidR="00577417" w:rsidRPr="00817F49" w:rsidRDefault="005A3BF7" w:rsidP="00951211">
          <w:pPr>
            <w:tabs>
              <w:tab w:val="left" w:pos="884"/>
              <w:tab w:val="center" w:pos="4536"/>
              <w:tab w:val="right" w:pos="9072"/>
            </w:tabs>
            <w:spacing w:line="240" w:lineRule="auto"/>
            <w:jc w:val="center"/>
            <w:rPr>
              <w:sz w:val="16"/>
              <w:szCs w:val="18"/>
            </w:rPr>
          </w:pPr>
          <w:r w:rsidRPr="00817F49">
            <w:rPr>
              <w:b/>
              <w:sz w:val="16"/>
              <w:szCs w:val="18"/>
            </w:rPr>
            <w:t>Discipline</w:t>
          </w:r>
          <w:r w:rsidR="004154A7" w:rsidRPr="00817F49">
            <w:rPr>
              <w:b/>
              <w:sz w:val="16"/>
              <w:szCs w:val="18"/>
            </w:rPr>
            <w:t xml:space="preserve"> : </w:t>
          </w:r>
          <w:bookmarkStart w:id="10" w:name="DISCIPLINE"/>
          <w:r w:rsidR="00AF1F52" w:rsidRPr="00AF1F52">
            <w:rPr>
              <w:rFonts w:eastAsiaTheme="minorEastAsia"/>
              <w:sz w:val="16"/>
              <w:szCs w:val="18"/>
            </w:rPr>
            <w:t>Ethique</w:t>
          </w:r>
          <w:bookmarkEnd w:id="10"/>
        </w:p>
        <w:p w14:paraId="4DC6474A" w14:textId="79543C6D" w:rsidR="00577417" w:rsidRPr="00577417" w:rsidRDefault="00577417" w:rsidP="00951211">
          <w:pPr>
            <w:tabs>
              <w:tab w:val="left" w:pos="884"/>
              <w:tab w:val="center" w:pos="4536"/>
              <w:tab w:val="right" w:pos="9072"/>
            </w:tabs>
            <w:spacing w:line="240" w:lineRule="auto"/>
            <w:jc w:val="center"/>
            <w:rPr>
              <w:b/>
              <w:sz w:val="18"/>
              <w:szCs w:val="18"/>
            </w:rPr>
          </w:pPr>
          <w:r w:rsidRPr="00817F49">
            <w:rPr>
              <w:b/>
              <w:sz w:val="16"/>
              <w:szCs w:val="18"/>
            </w:rPr>
            <w:t>Type</w:t>
          </w:r>
          <w:r w:rsidR="004154A7" w:rsidRPr="00817F49">
            <w:rPr>
              <w:b/>
              <w:sz w:val="16"/>
              <w:szCs w:val="18"/>
            </w:rPr>
            <w:t xml:space="preserve"> </w:t>
          </w:r>
          <w:r w:rsidRPr="00817F49">
            <w:rPr>
              <w:b/>
              <w:sz w:val="16"/>
              <w:szCs w:val="18"/>
            </w:rPr>
            <w:t>:</w:t>
          </w:r>
          <w:bookmarkStart w:id="11" w:name="P_TYPE"/>
          <w:r w:rsidR="00AF1F52" w:rsidRPr="00AF1F52">
            <w:rPr>
              <w:rFonts w:eastAsiaTheme="minorEastAsia"/>
              <w:sz w:val="16"/>
              <w:szCs w:val="18"/>
            </w:rPr>
            <w:t>Procédure</w:t>
          </w:r>
          <w:bookmarkEnd w:id="11"/>
        </w:p>
      </w:tc>
      <w:tc>
        <w:tcPr>
          <w:tcW w:w="2409" w:type="dxa"/>
          <w:vAlign w:val="center"/>
        </w:tcPr>
        <w:p w14:paraId="4DC6474B" w14:textId="77777777" w:rsidR="005A3BF7" w:rsidRPr="00817F49" w:rsidRDefault="005A3BF7" w:rsidP="005A3BF7">
          <w:pPr>
            <w:tabs>
              <w:tab w:val="center" w:pos="4536"/>
              <w:tab w:val="right" w:pos="9072"/>
            </w:tabs>
            <w:spacing w:line="240" w:lineRule="auto"/>
            <w:jc w:val="center"/>
            <w:rPr>
              <w:b/>
              <w:sz w:val="16"/>
              <w:szCs w:val="18"/>
            </w:rPr>
          </w:pPr>
          <w:r w:rsidRPr="00817F49">
            <w:rPr>
              <w:b/>
              <w:sz w:val="16"/>
              <w:szCs w:val="18"/>
            </w:rPr>
            <w:t>Référence :</w:t>
          </w:r>
        </w:p>
        <w:p w14:paraId="0AE0CB57" w14:textId="5A3433D1" w:rsidR="00772FE7" w:rsidRPr="00AF1F52" w:rsidRDefault="00AF1F52" w:rsidP="005A3BF7">
          <w:pPr>
            <w:tabs>
              <w:tab w:val="center" w:pos="4536"/>
              <w:tab w:val="right" w:pos="9072"/>
            </w:tabs>
            <w:spacing w:line="240" w:lineRule="auto"/>
            <w:jc w:val="center"/>
            <w:rPr>
              <w:rFonts w:eastAsiaTheme="minorEastAsia"/>
              <w:sz w:val="16"/>
              <w:szCs w:val="18"/>
            </w:rPr>
          </w:pPr>
          <w:bookmarkStart w:id="12" w:name="P_REF"/>
          <w:r w:rsidRPr="00AF1F52">
            <w:rPr>
              <w:rFonts w:eastAsiaTheme="minorEastAsia"/>
              <w:sz w:val="16"/>
              <w:szCs w:val="18"/>
            </w:rPr>
            <w:t>GED-PRO-01708</w:t>
          </w:r>
          <w:bookmarkEnd w:id="12"/>
        </w:p>
        <w:p w14:paraId="4DC6474C" w14:textId="34830A8D" w:rsidR="00924422" w:rsidRPr="00817F49" w:rsidRDefault="00924422" w:rsidP="00924422">
          <w:pPr>
            <w:tabs>
              <w:tab w:val="center" w:pos="4536"/>
              <w:tab w:val="right" w:pos="9072"/>
            </w:tabs>
            <w:spacing w:line="240" w:lineRule="auto"/>
            <w:jc w:val="center"/>
            <w:rPr>
              <w:sz w:val="16"/>
              <w:szCs w:val="18"/>
            </w:rPr>
          </w:pPr>
          <w:r w:rsidRPr="00817F49">
            <w:rPr>
              <w:b/>
              <w:sz w:val="16"/>
              <w:szCs w:val="18"/>
            </w:rPr>
            <w:t>Version :</w:t>
          </w:r>
          <w:r w:rsidRPr="00817F49">
            <w:rPr>
              <w:sz w:val="16"/>
              <w:szCs w:val="18"/>
            </w:rPr>
            <w:t xml:space="preserve"> </w:t>
          </w:r>
          <w:bookmarkStart w:id="13" w:name="P_REVISION"/>
          <w:r w:rsidR="00AF1F52" w:rsidRPr="00AF1F52">
            <w:rPr>
              <w:rFonts w:eastAsiaTheme="minorEastAsia"/>
              <w:sz w:val="16"/>
              <w:szCs w:val="18"/>
            </w:rPr>
            <w:t>002</w:t>
          </w:r>
          <w:bookmarkEnd w:id="13"/>
        </w:p>
      </w:tc>
    </w:tr>
    <w:tr w:rsidR="00F53823" w:rsidRPr="00DA1C5F" w14:paraId="4DC64754" w14:textId="77777777" w:rsidTr="000D384F">
      <w:trPr>
        <w:trHeight w:val="340"/>
      </w:trPr>
      <w:tc>
        <w:tcPr>
          <w:tcW w:w="2235" w:type="dxa"/>
          <w:vMerge/>
          <w:vAlign w:val="center"/>
        </w:tcPr>
        <w:p w14:paraId="4DC6474E" w14:textId="77777777" w:rsidR="00F53823" w:rsidRPr="00DA1C5F" w:rsidRDefault="00F53823" w:rsidP="00DA1C5F">
          <w:pPr>
            <w:tabs>
              <w:tab w:val="center" w:pos="4536"/>
              <w:tab w:val="right" w:pos="9072"/>
            </w:tabs>
            <w:spacing w:line="240" w:lineRule="auto"/>
            <w:rPr>
              <w:b/>
              <w:sz w:val="24"/>
              <w:szCs w:val="24"/>
            </w:rPr>
          </w:pPr>
        </w:p>
      </w:tc>
      <w:tc>
        <w:tcPr>
          <w:tcW w:w="5103" w:type="dxa"/>
          <w:vMerge w:val="restart"/>
          <w:shd w:val="clear" w:color="auto" w:fill="FF0000"/>
          <w:vAlign w:val="center"/>
        </w:tcPr>
        <w:p w14:paraId="4DC6474F" w14:textId="51BE62D7" w:rsidR="00577417" w:rsidRPr="00AF1F52" w:rsidRDefault="00AF1F52" w:rsidP="00A056FA">
          <w:pPr>
            <w:tabs>
              <w:tab w:val="center" w:pos="4536"/>
              <w:tab w:val="right" w:pos="9072"/>
            </w:tabs>
            <w:spacing w:line="240" w:lineRule="auto"/>
            <w:jc w:val="center"/>
            <w:rPr>
              <w:rFonts w:eastAsiaTheme="minorEastAsia"/>
              <w:b/>
              <w:color w:val="FFFFFF" w:themeColor="background1"/>
              <w:sz w:val="22"/>
              <w:szCs w:val="24"/>
            </w:rPr>
          </w:pPr>
          <w:bookmarkStart w:id="14" w:name="P_TITLE"/>
          <w:r w:rsidRPr="00AF1F52">
            <w:rPr>
              <w:rFonts w:eastAsiaTheme="minorEastAsia"/>
              <w:b/>
              <w:color w:val="FFFFFF" w:themeColor="background1"/>
              <w:sz w:val="22"/>
              <w:szCs w:val="24"/>
            </w:rPr>
            <w:t>HAP - Comité d'éthique - Demande d'avis pour Travail de fin d'études - TFE - Mémoire</w:t>
          </w:r>
          <w:bookmarkEnd w:id="14"/>
        </w:p>
      </w:tc>
      <w:tc>
        <w:tcPr>
          <w:tcW w:w="2409" w:type="dxa"/>
          <w:vAlign w:val="center"/>
        </w:tcPr>
        <w:p w14:paraId="4DC64750" w14:textId="77777777" w:rsidR="00F53823" w:rsidRPr="00817F49" w:rsidRDefault="00F53823" w:rsidP="00E04DA0">
          <w:pPr>
            <w:tabs>
              <w:tab w:val="center" w:pos="4536"/>
              <w:tab w:val="right" w:pos="9072"/>
            </w:tabs>
            <w:spacing w:line="240" w:lineRule="auto"/>
            <w:jc w:val="center"/>
            <w:rPr>
              <w:rFonts w:cstheme="minorHAnsi"/>
              <w:sz w:val="16"/>
              <w:szCs w:val="18"/>
            </w:rPr>
          </w:pPr>
          <w:r w:rsidRPr="00817F49">
            <w:rPr>
              <w:b/>
              <w:sz w:val="16"/>
              <w:szCs w:val="18"/>
            </w:rPr>
            <w:t>Date d’application :</w:t>
          </w:r>
        </w:p>
        <w:p w14:paraId="4DC64751" w14:textId="142CCA59" w:rsidR="00F53823" w:rsidRPr="00AF1F52" w:rsidRDefault="00AF1F52" w:rsidP="00E04DA0">
          <w:pPr>
            <w:tabs>
              <w:tab w:val="center" w:pos="4536"/>
              <w:tab w:val="right" w:pos="9072"/>
            </w:tabs>
            <w:spacing w:line="240" w:lineRule="auto"/>
            <w:jc w:val="center"/>
            <w:rPr>
              <w:rFonts w:eastAsiaTheme="minorEastAsia"/>
              <w:sz w:val="16"/>
              <w:szCs w:val="18"/>
            </w:rPr>
          </w:pPr>
          <w:bookmarkStart w:id="15" w:name="P_APPLICATION_DATE"/>
          <w:r w:rsidRPr="00AF1F52">
            <w:rPr>
              <w:rFonts w:eastAsiaTheme="minorEastAsia"/>
              <w:sz w:val="16"/>
              <w:szCs w:val="18"/>
            </w:rPr>
            <w:t>01/09/2022</w:t>
          </w:r>
          <w:bookmarkEnd w:id="15"/>
        </w:p>
        <w:p w14:paraId="4DC64752" w14:textId="77777777" w:rsidR="00F53823" w:rsidRPr="00817F49" w:rsidRDefault="00F53823" w:rsidP="005A3BF7">
          <w:pPr>
            <w:tabs>
              <w:tab w:val="center" w:pos="4536"/>
              <w:tab w:val="right" w:pos="9072"/>
            </w:tabs>
            <w:spacing w:line="240" w:lineRule="auto"/>
            <w:jc w:val="center"/>
            <w:rPr>
              <w:rFonts w:cstheme="minorHAnsi"/>
              <w:sz w:val="16"/>
              <w:szCs w:val="18"/>
            </w:rPr>
          </w:pPr>
          <w:r w:rsidRPr="00817F49">
            <w:rPr>
              <w:b/>
              <w:sz w:val="16"/>
              <w:szCs w:val="18"/>
            </w:rPr>
            <w:t>Date limite validité :</w:t>
          </w:r>
        </w:p>
        <w:p w14:paraId="4DC64753" w14:textId="27B3CCD0" w:rsidR="00F53823" w:rsidRPr="00AF1F52" w:rsidRDefault="00AF1F52" w:rsidP="005A3BF7">
          <w:pPr>
            <w:tabs>
              <w:tab w:val="center" w:pos="4536"/>
              <w:tab w:val="right" w:pos="9072"/>
            </w:tabs>
            <w:spacing w:line="240" w:lineRule="auto"/>
            <w:jc w:val="center"/>
            <w:rPr>
              <w:rFonts w:eastAsiaTheme="minorEastAsia"/>
              <w:sz w:val="16"/>
              <w:szCs w:val="18"/>
            </w:rPr>
          </w:pPr>
          <w:bookmarkStart w:id="16" w:name="P_EXPIRATION_DATE"/>
          <w:r w:rsidRPr="00AF1F52">
            <w:rPr>
              <w:rFonts w:eastAsiaTheme="minorEastAsia"/>
              <w:sz w:val="16"/>
              <w:szCs w:val="18"/>
            </w:rPr>
            <w:t>01/09/2025</w:t>
          </w:r>
          <w:bookmarkEnd w:id="16"/>
        </w:p>
      </w:tc>
    </w:tr>
    <w:tr w:rsidR="00F53823" w:rsidRPr="00F272BF" w14:paraId="4DC64758" w14:textId="77777777" w:rsidTr="000D384F">
      <w:trPr>
        <w:trHeight w:val="416"/>
      </w:trPr>
      <w:tc>
        <w:tcPr>
          <w:tcW w:w="2235" w:type="dxa"/>
        </w:tcPr>
        <w:p w14:paraId="4DC64755" w14:textId="4FB26692" w:rsidR="00F53823" w:rsidRPr="00924422" w:rsidRDefault="000C1B18" w:rsidP="006527EC">
          <w:pPr>
            <w:tabs>
              <w:tab w:val="center" w:pos="4536"/>
              <w:tab w:val="right" w:pos="9072"/>
            </w:tabs>
            <w:spacing w:line="240" w:lineRule="auto"/>
            <w:ind w:left="113"/>
            <w:rPr>
              <w:sz w:val="16"/>
              <w:szCs w:val="16"/>
            </w:rPr>
          </w:pPr>
          <w:r w:rsidRPr="00924422">
            <w:rPr>
              <w:b/>
              <w:sz w:val="16"/>
              <w:szCs w:val="16"/>
            </w:rPr>
            <w:t xml:space="preserve">Site : </w:t>
          </w:r>
          <w:bookmarkStart w:id="17" w:name="SITES"/>
          <w:r w:rsidR="00AF1F52" w:rsidRPr="00AF1F52">
            <w:rPr>
              <w:rFonts w:eastAsiaTheme="minorEastAsia"/>
              <w:sz w:val="16"/>
              <w:szCs w:val="16"/>
            </w:rPr>
            <w:t>Ambroise Paré</w:t>
          </w:r>
          <w:bookmarkEnd w:id="17"/>
        </w:p>
      </w:tc>
      <w:tc>
        <w:tcPr>
          <w:tcW w:w="5103" w:type="dxa"/>
          <w:vMerge/>
          <w:shd w:val="clear" w:color="auto" w:fill="FF0000"/>
          <w:vAlign w:val="center"/>
        </w:tcPr>
        <w:p w14:paraId="4DC64756" w14:textId="77777777" w:rsidR="00F53823" w:rsidRPr="007A4E26" w:rsidRDefault="00F53823" w:rsidP="00B511D0">
          <w:pPr>
            <w:tabs>
              <w:tab w:val="center" w:pos="4536"/>
              <w:tab w:val="right" w:pos="9072"/>
            </w:tabs>
            <w:spacing w:line="240" w:lineRule="auto"/>
            <w:jc w:val="center"/>
            <w:rPr>
              <w:b/>
              <w:i/>
              <w:caps/>
              <w:sz w:val="28"/>
              <w:szCs w:val="28"/>
            </w:rPr>
          </w:pPr>
        </w:p>
      </w:tc>
      <w:tc>
        <w:tcPr>
          <w:tcW w:w="2409" w:type="dxa"/>
          <w:vAlign w:val="center"/>
        </w:tcPr>
        <w:p w14:paraId="4DC64757" w14:textId="0A0F9F2A" w:rsidR="00F53823" w:rsidRPr="00817F49" w:rsidRDefault="00F53823" w:rsidP="00ED32B3">
          <w:pPr>
            <w:tabs>
              <w:tab w:val="center" w:pos="4536"/>
              <w:tab w:val="right" w:pos="9072"/>
            </w:tabs>
            <w:spacing w:line="240" w:lineRule="auto"/>
            <w:jc w:val="center"/>
            <w:rPr>
              <w:rFonts w:cstheme="minorHAnsi"/>
              <w:sz w:val="16"/>
              <w:szCs w:val="18"/>
            </w:rPr>
          </w:pPr>
          <w:r w:rsidRPr="00817F49">
            <w:rPr>
              <w:rFonts w:cstheme="minorHAnsi"/>
              <w:sz w:val="16"/>
              <w:szCs w:val="18"/>
              <w:lang w:val="fr-FR"/>
            </w:rPr>
            <w:t xml:space="preserve">Page </w:t>
          </w:r>
          <w:r w:rsidRPr="00817F49">
            <w:rPr>
              <w:rFonts w:cstheme="minorHAnsi"/>
              <w:b/>
              <w:sz w:val="16"/>
              <w:szCs w:val="18"/>
            </w:rPr>
            <w:fldChar w:fldCharType="begin"/>
          </w:r>
          <w:r w:rsidRPr="00817F49">
            <w:rPr>
              <w:rFonts w:cstheme="minorHAnsi"/>
              <w:b/>
              <w:sz w:val="16"/>
              <w:szCs w:val="18"/>
            </w:rPr>
            <w:instrText>PAGE  \* Arabic  \* MERGEFORMAT</w:instrText>
          </w:r>
          <w:r w:rsidRPr="00817F49">
            <w:rPr>
              <w:rFonts w:cstheme="minorHAnsi"/>
              <w:b/>
              <w:sz w:val="16"/>
              <w:szCs w:val="18"/>
            </w:rPr>
            <w:fldChar w:fldCharType="separate"/>
          </w:r>
          <w:r w:rsidR="001F7F55" w:rsidRPr="001F7F55">
            <w:rPr>
              <w:rFonts w:cstheme="minorHAnsi"/>
              <w:b/>
              <w:noProof/>
              <w:sz w:val="16"/>
              <w:szCs w:val="18"/>
              <w:lang w:val="fr-FR"/>
            </w:rPr>
            <w:t>1</w:t>
          </w:r>
          <w:r w:rsidRPr="00817F49">
            <w:rPr>
              <w:rFonts w:cstheme="minorHAnsi"/>
              <w:b/>
              <w:sz w:val="16"/>
              <w:szCs w:val="18"/>
            </w:rPr>
            <w:fldChar w:fldCharType="end"/>
          </w:r>
          <w:r w:rsidRPr="00817F49">
            <w:rPr>
              <w:rFonts w:cstheme="minorHAnsi"/>
              <w:sz w:val="16"/>
              <w:szCs w:val="18"/>
              <w:lang w:val="fr-FR"/>
            </w:rPr>
            <w:t xml:space="preserve"> sur </w:t>
          </w:r>
          <w:r w:rsidRPr="00817F49">
            <w:rPr>
              <w:rFonts w:cstheme="minorHAnsi"/>
              <w:b/>
              <w:sz w:val="16"/>
              <w:szCs w:val="18"/>
            </w:rPr>
            <w:fldChar w:fldCharType="begin"/>
          </w:r>
          <w:r w:rsidRPr="00817F49">
            <w:rPr>
              <w:rFonts w:cstheme="minorHAnsi"/>
              <w:b/>
              <w:sz w:val="16"/>
              <w:szCs w:val="18"/>
            </w:rPr>
            <w:instrText>NUMPAGES  \* Arabic  \* MERGEFORMAT</w:instrText>
          </w:r>
          <w:r w:rsidRPr="00817F49">
            <w:rPr>
              <w:rFonts w:cstheme="minorHAnsi"/>
              <w:b/>
              <w:sz w:val="16"/>
              <w:szCs w:val="18"/>
            </w:rPr>
            <w:fldChar w:fldCharType="separate"/>
          </w:r>
          <w:r w:rsidR="001F7F55" w:rsidRPr="001F7F55">
            <w:rPr>
              <w:rFonts w:cstheme="minorHAnsi"/>
              <w:b/>
              <w:noProof/>
              <w:sz w:val="16"/>
              <w:szCs w:val="18"/>
              <w:lang w:val="fr-FR"/>
            </w:rPr>
            <w:t>2</w:t>
          </w:r>
          <w:r w:rsidRPr="00817F49">
            <w:rPr>
              <w:rFonts w:cstheme="minorHAnsi"/>
              <w:b/>
              <w:sz w:val="16"/>
              <w:szCs w:val="18"/>
            </w:rPr>
            <w:fldChar w:fldCharType="end"/>
          </w:r>
        </w:p>
      </w:tc>
    </w:tr>
    <w:tr w:rsidR="00F53823" w:rsidRPr="00F272BF" w14:paraId="4DC6475D" w14:textId="77777777" w:rsidTr="000D384F">
      <w:trPr>
        <w:trHeight w:val="374"/>
      </w:trPr>
      <w:tc>
        <w:tcPr>
          <w:tcW w:w="2235" w:type="dxa"/>
        </w:tcPr>
        <w:p w14:paraId="4DC64759" w14:textId="77777777" w:rsidR="00F53823" w:rsidRPr="00DA1C5F" w:rsidRDefault="00F53823" w:rsidP="00DA1C5F">
          <w:pPr>
            <w:tabs>
              <w:tab w:val="center" w:pos="4536"/>
              <w:tab w:val="right" w:pos="9072"/>
            </w:tabs>
            <w:spacing w:line="240" w:lineRule="auto"/>
            <w:jc w:val="center"/>
            <w:rPr>
              <w:b/>
            </w:rPr>
          </w:pPr>
        </w:p>
      </w:tc>
      <w:tc>
        <w:tcPr>
          <w:tcW w:w="5103" w:type="dxa"/>
          <w:vMerge/>
          <w:shd w:val="clear" w:color="auto" w:fill="FF0000"/>
        </w:tcPr>
        <w:p w14:paraId="4DC6475A" w14:textId="77777777" w:rsidR="00F53823" w:rsidRPr="00DA1C5F" w:rsidRDefault="00F53823" w:rsidP="00DA1C5F">
          <w:pPr>
            <w:tabs>
              <w:tab w:val="center" w:pos="4536"/>
              <w:tab w:val="right" w:pos="9072"/>
            </w:tabs>
            <w:spacing w:line="240" w:lineRule="auto"/>
            <w:rPr>
              <w:b/>
            </w:rPr>
          </w:pPr>
        </w:p>
      </w:tc>
      <w:tc>
        <w:tcPr>
          <w:tcW w:w="2409" w:type="dxa"/>
          <w:vAlign w:val="center"/>
        </w:tcPr>
        <w:p w14:paraId="4DC6475B" w14:textId="77777777" w:rsidR="00F53823" w:rsidRDefault="00F53823" w:rsidP="00ED32B3">
          <w:pPr>
            <w:tabs>
              <w:tab w:val="center" w:pos="4536"/>
              <w:tab w:val="right" w:pos="9072"/>
            </w:tabs>
            <w:spacing w:line="240" w:lineRule="auto"/>
            <w:jc w:val="center"/>
            <w:rPr>
              <w:rFonts w:cstheme="minorHAnsi"/>
              <w:sz w:val="18"/>
              <w:szCs w:val="18"/>
            </w:rPr>
          </w:pPr>
          <w:r w:rsidRPr="00DC702C">
            <w:rPr>
              <w:b/>
              <w:sz w:val="18"/>
              <w:szCs w:val="18"/>
            </w:rPr>
            <w:t xml:space="preserve">Date de </w:t>
          </w:r>
          <w:r>
            <w:rPr>
              <w:b/>
              <w:sz w:val="18"/>
              <w:szCs w:val="18"/>
            </w:rPr>
            <w:t>révision</w:t>
          </w:r>
          <w:r w:rsidRPr="00DC702C">
            <w:rPr>
              <w:b/>
              <w:sz w:val="18"/>
              <w:szCs w:val="18"/>
            </w:rPr>
            <w:t>:</w:t>
          </w:r>
        </w:p>
        <w:p w14:paraId="4DC6475C" w14:textId="77777777" w:rsidR="00F53823" w:rsidRPr="00DC702C" w:rsidRDefault="00F53823" w:rsidP="00ED32B3">
          <w:pPr>
            <w:tabs>
              <w:tab w:val="center" w:pos="4536"/>
              <w:tab w:val="right" w:pos="9072"/>
            </w:tabs>
            <w:spacing w:line="240" w:lineRule="auto"/>
            <w:jc w:val="center"/>
            <w:rPr>
              <w:b/>
              <w:sz w:val="18"/>
              <w:szCs w:val="18"/>
            </w:rPr>
          </w:pPr>
          <w:r w:rsidRPr="00ED32B3">
            <w:rPr>
              <w:b/>
              <w:sz w:val="18"/>
              <w:szCs w:val="18"/>
              <w:lang w:val="fr-FR"/>
            </w:rPr>
            <w:object w:dxaOrig="9791" w:dyaOrig="13637" w14:anchorId="4DC64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681.8pt">
                <v:imagedata r:id="rId2" o:title=""/>
              </v:shape>
              <o:OLEObject Type="Embed" ProgID="Word.Document.12" ShapeID="_x0000_i1025" DrawAspect="Content" ObjectID="_1723536896" r:id="rId3">
                <o:FieldCodes>\s</o:FieldCodes>
              </o:OLEObject>
            </w:object>
          </w:r>
          <w:r w:rsidRPr="00ED32B3">
            <w:rPr>
              <w:b/>
              <w:sz w:val="18"/>
              <w:szCs w:val="18"/>
              <w:lang w:val="fr-FR"/>
            </w:rPr>
            <w:object w:dxaOrig="9791" w:dyaOrig="14094" w14:anchorId="4DC64768">
              <v:shape id="_x0000_i1026" type="#_x0000_t75" style="width:489.6pt;height:704.95pt">
                <v:imagedata r:id="rId4" o:title=""/>
              </v:shape>
              <o:OLEObject Type="Embed" ProgID="Word.Document.12" ShapeID="_x0000_i1026" DrawAspect="Content" ObjectID="_1723536897" r:id="rId5">
                <o:FieldCodes>\s</o:FieldCodes>
              </o:OLEObject>
            </w:object>
          </w:r>
          <w:r w:rsidRPr="00ED32B3">
            <w:rPr>
              <w:b/>
              <w:sz w:val="18"/>
              <w:szCs w:val="18"/>
              <w:lang w:val="fr-FR"/>
            </w:rPr>
            <w:object w:dxaOrig="9801" w:dyaOrig="11836" w14:anchorId="4DC64769">
              <v:shape id="_x0000_i1027" type="#_x0000_t75" style="width:489.6pt;height:591.65pt">
                <v:imagedata r:id="rId6" o:title=""/>
              </v:shape>
              <o:OLEObject Type="Embed" ProgID="Word.Document.12" ShapeID="_x0000_i1027" DrawAspect="Content" ObjectID="_1723536898" r:id="rId7">
                <o:FieldCodes>\s</o:FieldCodes>
              </o:OLEObject>
            </w:object>
          </w:r>
        </w:p>
      </w:tc>
    </w:tr>
    <w:tr w:rsidR="00F53823" w:rsidRPr="00DA1C5F" w14:paraId="4DC64761" w14:textId="77777777" w:rsidTr="000D384F">
      <w:trPr>
        <w:trHeight w:val="30"/>
      </w:trPr>
      <w:tc>
        <w:tcPr>
          <w:tcW w:w="2235" w:type="dxa"/>
          <w:vAlign w:val="center"/>
        </w:tcPr>
        <w:p w14:paraId="4DC6475E" w14:textId="77777777" w:rsidR="00F53823" w:rsidRPr="00DA1C5F" w:rsidRDefault="00F53823" w:rsidP="00DA1C5F">
          <w:pPr>
            <w:tabs>
              <w:tab w:val="center" w:pos="4536"/>
              <w:tab w:val="right" w:pos="9072"/>
            </w:tabs>
            <w:spacing w:line="240" w:lineRule="auto"/>
            <w:rPr>
              <w:b/>
            </w:rPr>
          </w:pPr>
        </w:p>
      </w:tc>
      <w:tc>
        <w:tcPr>
          <w:tcW w:w="5103" w:type="dxa"/>
          <w:vMerge/>
          <w:shd w:val="clear" w:color="auto" w:fill="FF0000"/>
        </w:tcPr>
        <w:p w14:paraId="4DC6475F" w14:textId="77777777" w:rsidR="00F53823" w:rsidRPr="00791431" w:rsidRDefault="00F53823" w:rsidP="00D5402C">
          <w:pPr>
            <w:pStyle w:val="En-tte"/>
            <w:rPr>
              <w:sz w:val="18"/>
              <w:szCs w:val="18"/>
              <w:highlight w:val="green"/>
            </w:rPr>
          </w:pPr>
        </w:p>
      </w:tc>
      <w:tc>
        <w:tcPr>
          <w:tcW w:w="2409" w:type="dxa"/>
          <w:vAlign w:val="center"/>
        </w:tcPr>
        <w:p w14:paraId="4DC64760" w14:textId="5A73D7AB" w:rsidR="00F53823" w:rsidRPr="00DC702C" w:rsidRDefault="00F53823" w:rsidP="00DA1C5F">
          <w:pPr>
            <w:tabs>
              <w:tab w:val="center" w:pos="4536"/>
              <w:tab w:val="right" w:pos="9072"/>
            </w:tabs>
            <w:spacing w:line="240" w:lineRule="auto"/>
            <w:jc w:val="center"/>
            <w:rPr>
              <w:sz w:val="18"/>
              <w:szCs w:val="18"/>
            </w:rPr>
          </w:pPr>
          <w:r w:rsidRPr="00DC702C">
            <w:rPr>
              <w:sz w:val="18"/>
              <w:szCs w:val="18"/>
            </w:rPr>
            <w:t xml:space="preserve">Page </w:t>
          </w:r>
          <w:r w:rsidRPr="00DC702C">
            <w:rPr>
              <w:b/>
              <w:sz w:val="18"/>
              <w:szCs w:val="18"/>
            </w:rPr>
            <w:fldChar w:fldCharType="begin"/>
          </w:r>
          <w:r w:rsidRPr="00DC702C">
            <w:rPr>
              <w:b/>
              <w:sz w:val="18"/>
              <w:szCs w:val="18"/>
            </w:rPr>
            <w:instrText>PAGE  \* Arabic  \* MERGEFORMAT</w:instrText>
          </w:r>
          <w:r w:rsidRPr="00DC702C">
            <w:rPr>
              <w:b/>
              <w:sz w:val="18"/>
              <w:szCs w:val="18"/>
            </w:rPr>
            <w:fldChar w:fldCharType="separate"/>
          </w:r>
          <w:r w:rsidR="001F7F55" w:rsidRPr="001F7F55">
            <w:rPr>
              <w:b/>
              <w:noProof/>
              <w:sz w:val="18"/>
              <w:szCs w:val="18"/>
              <w:lang w:val="fr-FR"/>
            </w:rPr>
            <w:t>1</w:t>
          </w:r>
          <w:r w:rsidRPr="00DC702C">
            <w:rPr>
              <w:b/>
              <w:sz w:val="18"/>
              <w:szCs w:val="18"/>
            </w:rPr>
            <w:fldChar w:fldCharType="end"/>
          </w:r>
          <w:r w:rsidRPr="00DC702C">
            <w:rPr>
              <w:sz w:val="18"/>
              <w:szCs w:val="18"/>
            </w:rPr>
            <w:t xml:space="preserve"> sur </w:t>
          </w:r>
          <w:r w:rsidRPr="00DC702C">
            <w:rPr>
              <w:b/>
              <w:sz w:val="18"/>
              <w:szCs w:val="18"/>
            </w:rPr>
            <w:fldChar w:fldCharType="begin"/>
          </w:r>
          <w:r w:rsidRPr="00DC702C">
            <w:rPr>
              <w:b/>
              <w:sz w:val="18"/>
              <w:szCs w:val="18"/>
            </w:rPr>
            <w:instrText>NUMPAGES  \* Arabic  \* MERGEFORMAT</w:instrText>
          </w:r>
          <w:r w:rsidRPr="00DC702C">
            <w:rPr>
              <w:b/>
              <w:sz w:val="18"/>
              <w:szCs w:val="18"/>
            </w:rPr>
            <w:fldChar w:fldCharType="separate"/>
          </w:r>
          <w:r w:rsidR="001F7F55" w:rsidRPr="001F7F55">
            <w:rPr>
              <w:b/>
              <w:noProof/>
              <w:sz w:val="18"/>
              <w:szCs w:val="18"/>
              <w:lang w:val="fr-FR"/>
            </w:rPr>
            <w:t>2</w:t>
          </w:r>
          <w:r w:rsidRPr="00DC702C">
            <w:rPr>
              <w:b/>
              <w:sz w:val="18"/>
              <w:szCs w:val="18"/>
            </w:rPr>
            <w:fldChar w:fldCharType="end"/>
          </w:r>
        </w:p>
      </w:tc>
    </w:tr>
  </w:tbl>
  <w:p w14:paraId="4DC64762" w14:textId="77777777" w:rsidR="002E6BEC" w:rsidRDefault="002E6BEC" w:rsidP="007F79B2"/>
  <w:p w14:paraId="4C82FAE5" w14:textId="77777777" w:rsidR="005B3102" w:rsidRDefault="005B3102"/>
  <w:p w14:paraId="6B5B24DB" w14:textId="77777777" w:rsidR="005B3102" w:rsidRDefault="005B31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AA3F" w14:textId="77777777" w:rsidR="00AF1F52" w:rsidRDefault="00AF1F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EF2"/>
    <w:multiLevelType w:val="hybridMultilevel"/>
    <w:tmpl w:val="D3A88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935D01"/>
    <w:multiLevelType w:val="hybridMultilevel"/>
    <w:tmpl w:val="D882B4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282A0A"/>
    <w:multiLevelType w:val="hybridMultilevel"/>
    <w:tmpl w:val="66EE1C1E"/>
    <w:lvl w:ilvl="0" w:tplc="C7F8334C">
      <w:numFmt w:val="bullet"/>
      <w:lvlText w:val=""/>
      <w:lvlJc w:val="left"/>
      <w:pPr>
        <w:ind w:left="720" w:hanging="360"/>
      </w:pPr>
      <w:rPr>
        <w:rFonts w:ascii="Wingdings" w:eastAsiaTheme="minorHAnsi"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A825E4"/>
    <w:multiLevelType w:val="hybridMultilevel"/>
    <w:tmpl w:val="42C263A0"/>
    <w:lvl w:ilvl="0" w:tplc="2AEAA748">
      <w:numFmt w:val="bullet"/>
      <w:lvlText w:val=""/>
      <w:lvlJc w:val="left"/>
      <w:pPr>
        <w:ind w:left="720" w:hanging="360"/>
      </w:pPr>
      <w:rPr>
        <w:rFonts w:ascii="Symbol" w:eastAsia="Helvetica Neue"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7D5E08DC">
      <w:numFmt w:val="bullet"/>
      <w:lvlText w:val="-"/>
      <w:lvlJc w:val="left"/>
      <w:pPr>
        <w:ind w:left="4320" w:hanging="360"/>
      </w:pPr>
      <w:rPr>
        <w:rFonts w:ascii="Times New Roman" w:eastAsia="Helvetica Neue" w:hAnsi="Times New Roman" w:cs="Times New Roman"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E65D7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0A396A"/>
    <w:multiLevelType w:val="hybridMultilevel"/>
    <w:tmpl w:val="B87267B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0E323CE2"/>
    <w:multiLevelType w:val="hybridMultilevel"/>
    <w:tmpl w:val="024EA9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464E28"/>
    <w:multiLevelType w:val="hybridMultilevel"/>
    <w:tmpl w:val="F74E1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4F10D59"/>
    <w:multiLevelType w:val="hybridMultilevel"/>
    <w:tmpl w:val="3DDA5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F271D0"/>
    <w:multiLevelType w:val="hybridMultilevel"/>
    <w:tmpl w:val="F77CF28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214455EF"/>
    <w:multiLevelType w:val="hybridMultilevel"/>
    <w:tmpl w:val="8DD6EC32"/>
    <w:lvl w:ilvl="0" w:tplc="3FE0FE78">
      <w:numFmt w:val="bullet"/>
      <w:lvlText w:val="-"/>
      <w:lvlJc w:val="left"/>
      <w:pPr>
        <w:ind w:left="2700" w:hanging="360"/>
      </w:pPr>
      <w:rPr>
        <w:rFonts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11" w15:restartNumberingAfterBreak="0">
    <w:nsid w:val="24BF704D"/>
    <w:multiLevelType w:val="hybridMultilevel"/>
    <w:tmpl w:val="8C7C11A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BDF324A"/>
    <w:multiLevelType w:val="hybridMultilevel"/>
    <w:tmpl w:val="004844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C2832FE"/>
    <w:multiLevelType w:val="multilevel"/>
    <w:tmpl w:val="B21A1E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314C794F"/>
    <w:multiLevelType w:val="hybridMultilevel"/>
    <w:tmpl w:val="C262C78C"/>
    <w:lvl w:ilvl="0" w:tplc="E1B8F1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1735036"/>
    <w:multiLevelType w:val="hybridMultilevel"/>
    <w:tmpl w:val="E244D824"/>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6" w15:restartNumberingAfterBreak="0">
    <w:nsid w:val="34E566BC"/>
    <w:multiLevelType w:val="hybridMultilevel"/>
    <w:tmpl w:val="46FA5B44"/>
    <w:lvl w:ilvl="0" w:tplc="D0E2188C">
      <w:start w:val="1"/>
      <w:numFmt w:val="bullet"/>
      <w:pStyle w:val="Paragraphedeliste"/>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B67663"/>
    <w:multiLevelType w:val="multilevel"/>
    <w:tmpl w:val="E3FCEBA8"/>
    <w:lvl w:ilvl="0">
      <w:start w:val="1"/>
      <w:numFmt w:val="decimal"/>
      <w:pStyle w:val="Titre1"/>
      <w:lvlText w:val="%1."/>
      <w:lvlJc w:val="left"/>
      <w:pPr>
        <w:ind w:left="360" w:hanging="360"/>
      </w:pPr>
      <w:rPr>
        <w:rFonts w:hint="default"/>
        <w:b/>
        <w:color w:val="17365D" w:themeColor="text2" w:themeShade="BF"/>
        <w:sz w:val="28"/>
        <w:szCs w:val="24"/>
      </w:rPr>
    </w:lvl>
    <w:lvl w:ilvl="1">
      <w:start w:val="1"/>
      <w:numFmt w:val="decimal"/>
      <w:pStyle w:val="Titre2"/>
      <w:lvlText w:val="%1.%2"/>
      <w:lvlJc w:val="left"/>
      <w:pPr>
        <w:ind w:left="860"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F9354F"/>
    <w:multiLevelType w:val="hybridMultilevel"/>
    <w:tmpl w:val="94A04124"/>
    <w:lvl w:ilvl="0" w:tplc="3FE0FE78">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C013B3D"/>
    <w:multiLevelType w:val="hybridMultilevel"/>
    <w:tmpl w:val="E5EAF598"/>
    <w:lvl w:ilvl="0" w:tplc="4DB47E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B15D78"/>
    <w:multiLevelType w:val="hybridMultilevel"/>
    <w:tmpl w:val="5192BF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F03A1A"/>
    <w:multiLevelType w:val="hybridMultilevel"/>
    <w:tmpl w:val="569E4E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17236C9"/>
    <w:multiLevelType w:val="hybridMultilevel"/>
    <w:tmpl w:val="FC9A35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2E14138"/>
    <w:multiLevelType w:val="hybridMultilevel"/>
    <w:tmpl w:val="9000D4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A067305"/>
    <w:multiLevelType w:val="hybridMultilevel"/>
    <w:tmpl w:val="95C8BA4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5" w15:restartNumberingAfterBreak="0">
    <w:nsid w:val="5BB44F47"/>
    <w:multiLevelType w:val="hybridMultilevel"/>
    <w:tmpl w:val="1CE839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CC417C9"/>
    <w:multiLevelType w:val="hybridMultilevel"/>
    <w:tmpl w:val="58D431CA"/>
    <w:lvl w:ilvl="0" w:tplc="7D8C0BD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8F3821"/>
    <w:multiLevelType w:val="hybridMultilevel"/>
    <w:tmpl w:val="018CA6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D312D5C"/>
    <w:multiLevelType w:val="hybridMultilevel"/>
    <w:tmpl w:val="42202D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D965813"/>
    <w:multiLevelType w:val="hybridMultilevel"/>
    <w:tmpl w:val="11C041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12A2186"/>
    <w:multiLevelType w:val="hybridMultilevel"/>
    <w:tmpl w:val="7A8835B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1" w15:restartNumberingAfterBreak="0">
    <w:nsid w:val="72004956"/>
    <w:multiLevelType w:val="hybridMultilevel"/>
    <w:tmpl w:val="63261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BE36C8"/>
    <w:multiLevelType w:val="hybridMultilevel"/>
    <w:tmpl w:val="96BA01BE"/>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3" w15:restartNumberingAfterBreak="0">
    <w:nsid w:val="787E48AD"/>
    <w:multiLevelType w:val="hybridMultilevel"/>
    <w:tmpl w:val="2760D868"/>
    <w:lvl w:ilvl="0" w:tplc="D006F7A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9E2164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4710D5"/>
    <w:multiLevelType w:val="multilevel"/>
    <w:tmpl w:val="C392453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6"/>
  </w:num>
  <w:num w:numId="2">
    <w:abstractNumId w:val="33"/>
  </w:num>
  <w:num w:numId="3">
    <w:abstractNumId w:val="35"/>
  </w:num>
  <w:num w:numId="4">
    <w:abstractNumId w:val="18"/>
  </w:num>
  <w:num w:numId="5">
    <w:abstractNumId w:val="20"/>
  </w:num>
  <w:num w:numId="6">
    <w:abstractNumId w:val="31"/>
  </w:num>
  <w:num w:numId="7">
    <w:abstractNumId w:val="24"/>
  </w:num>
  <w:num w:numId="8">
    <w:abstractNumId w:val="10"/>
  </w:num>
  <w:num w:numId="9">
    <w:abstractNumId w:val="19"/>
  </w:num>
  <w:num w:numId="10">
    <w:abstractNumId w:val="30"/>
  </w:num>
  <w:num w:numId="11">
    <w:abstractNumId w:val="9"/>
  </w:num>
  <w:num w:numId="12">
    <w:abstractNumId w:val="19"/>
  </w:num>
  <w:num w:numId="13">
    <w:abstractNumId w:val="34"/>
  </w:num>
  <w:num w:numId="14">
    <w:abstractNumId w:val="4"/>
  </w:num>
  <w:num w:numId="15">
    <w:abstractNumId w:val="13"/>
  </w:num>
  <w:num w:numId="16">
    <w:abstractNumId w:val="17"/>
  </w:num>
  <w:num w:numId="17">
    <w:abstractNumId w:val="17"/>
  </w:num>
  <w:num w:numId="18">
    <w:abstractNumId w:val="12"/>
  </w:num>
  <w:num w:numId="19">
    <w:abstractNumId w:val="32"/>
  </w:num>
  <w:num w:numId="20">
    <w:abstractNumId w:val="7"/>
  </w:num>
  <w:num w:numId="21">
    <w:abstractNumId w:val="21"/>
  </w:num>
  <w:num w:numId="22">
    <w:abstractNumId w:val="15"/>
  </w:num>
  <w:num w:numId="23">
    <w:abstractNumId w:val="27"/>
  </w:num>
  <w:num w:numId="24">
    <w:abstractNumId w:val="0"/>
  </w:num>
  <w:num w:numId="25">
    <w:abstractNumId w:val="28"/>
  </w:num>
  <w:num w:numId="26">
    <w:abstractNumId w:val="29"/>
  </w:num>
  <w:num w:numId="27">
    <w:abstractNumId w:val="5"/>
  </w:num>
  <w:num w:numId="28">
    <w:abstractNumId w:val="1"/>
  </w:num>
  <w:num w:numId="29">
    <w:abstractNumId w:val="8"/>
  </w:num>
  <w:num w:numId="30">
    <w:abstractNumId w:val="16"/>
  </w:num>
  <w:num w:numId="31">
    <w:abstractNumId w:val="25"/>
  </w:num>
  <w:num w:numId="32">
    <w:abstractNumId w:val="2"/>
  </w:num>
  <w:num w:numId="33">
    <w:abstractNumId w:val="14"/>
  </w:num>
  <w:num w:numId="34">
    <w:abstractNumId w:val="23"/>
  </w:num>
  <w:num w:numId="35">
    <w:abstractNumId w:val="11"/>
  </w:num>
  <w:num w:numId="36">
    <w:abstractNumId w:val="22"/>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7373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90"/>
    <w:rsid w:val="00007B9B"/>
    <w:rsid w:val="00007EAF"/>
    <w:rsid w:val="00011539"/>
    <w:rsid w:val="00011BB1"/>
    <w:rsid w:val="0001351F"/>
    <w:rsid w:val="00013F9E"/>
    <w:rsid w:val="00016FE5"/>
    <w:rsid w:val="000223B4"/>
    <w:rsid w:val="000336B7"/>
    <w:rsid w:val="00037280"/>
    <w:rsid w:val="00040AD9"/>
    <w:rsid w:val="00044ED2"/>
    <w:rsid w:val="00052066"/>
    <w:rsid w:val="000520D2"/>
    <w:rsid w:val="000731C9"/>
    <w:rsid w:val="000915AC"/>
    <w:rsid w:val="00093B16"/>
    <w:rsid w:val="00093E34"/>
    <w:rsid w:val="00094EA6"/>
    <w:rsid w:val="000C1B18"/>
    <w:rsid w:val="000C2D46"/>
    <w:rsid w:val="000D0819"/>
    <w:rsid w:val="000D384F"/>
    <w:rsid w:val="000D5EA2"/>
    <w:rsid w:val="000D72C7"/>
    <w:rsid w:val="000E0F0E"/>
    <w:rsid w:val="000E4564"/>
    <w:rsid w:val="001051B5"/>
    <w:rsid w:val="00131A5B"/>
    <w:rsid w:val="001417BA"/>
    <w:rsid w:val="00141A17"/>
    <w:rsid w:val="0014467C"/>
    <w:rsid w:val="00152677"/>
    <w:rsid w:val="00173C0F"/>
    <w:rsid w:val="001907E0"/>
    <w:rsid w:val="001B001A"/>
    <w:rsid w:val="001B5CFC"/>
    <w:rsid w:val="001E14A3"/>
    <w:rsid w:val="001F7F55"/>
    <w:rsid w:val="0020722A"/>
    <w:rsid w:val="00217F26"/>
    <w:rsid w:val="00223021"/>
    <w:rsid w:val="002252AA"/>
    <w:rsid w:val="00225E4E"/>
    <w:rsid w:val="00227795"/>
    <w:rsid w:val="00234320"/>
    <w:rsid w:val="00234B98"/>
    <w:rsid w:val="002365EB"/>
    <w:rsid w:val="00244BA0"/>
    <w:rsid w:val="00245B36"/>
    <w:rsid w:val="00253F1B"/>
    <w:rsid w:val="0027112F"/>
    <w:rsid w:val="00275122"/>
    <w:rsid w:val="002863CA"/>
    <w:rsid w:val="00286FCE"/>
    <w:rsid w:val="0029679E"/>
    <w:rsid w:val="002B5E14"/>
    <w:rsid w:val="002C3C4D"/>
    <w:rsid w:val="002C7B1B"/>
    <w:rsid w:val="002D533C"/>
    <w:rsid w:val="002E6BEC"/>
    <w:rsid w:val="002F4682"/>
    <w:rsid w:val="00300B53"/>
    <w:rsid w:val="0030414A"/>
    <w:rsid w:val="00320052"/>
    <w:rsid w:val="0035756D"/>
    <w:rsid w:val="00361114"/>
    <w:rsid w:val="00376400"/>
    <w:rsid w:val="003767B5"/>
    <w:rsid w:val="003968BB"/>
    <w:rsid w:val="00397BA2"/>
    <w:rsid w:val="003A133E"/>
    <w:rsid w:val="003B6529"/>
    <w:rsid w:val="003B7B0A"/>
    <w:rsid w:val="003C3ABC"/>
    <w:rsid w:val="003C3B68"/>
    <w:rsid w:val="003C6AB0"/>
    <w:rsid w:val="003D566A"/>
    <w:rsid w:val="003D79EE"/>
    <w:rsid w:val="004154A7"/>
    <w:rsid w:val="00474E6F"/>
    <w:rsid w:val="00481E97"/>
    <w:rsid w:val="00485EE2"/>
    <w:rsid w:val="00490B87"/>
    <w:rsid w:val="0049468E"/>
    <w:rsid w:val="004E237F"/>
    <w:rsid w:val="004E65D4"/>
    <w:rsid w:val="004F5A33"/>
    <w:rsid w:val="004F6DC6"/>
    <w:rsid w:val="00504957"/>
    <w:rsid w:val="00504DBB"/>
    <w:rsid w:val="00514290"/>
    <w:rsid w:val="00515598"/>
    <w:rsid w:val="00530F83"/>
    <w:rsid w:val="0054138E"/>
    <w:rsid w:val="00543AC6"/>
    <w:rsid w:val="00545F49"/>
    <w:rsid w:val="00555C29"/>
    <w:rsid w:val="00557F53"/>
    <w:rsid w:val="005750D6"/>
    <w:rsid w:val="00577417"/>
    <w:rsid w:val="00580D71"/>
    <w:rsid w:val="005830D1"/>
    <w:rsid w:val="005864DA"/>
    <w:rsid w:val="005869E6"/>
    <w:rsid w:val="00587FF1"/>
    <w:rsid w:val="00594F8F"/>
    <w:rsid w:val="005A3BF7"/>
    <w:rsid w:val="005B3102"/>
    <w:rsid w:val="005B4FFA"/>
    <w:rsid w:val="005C343D"/>
    <w:rsid w:val="005C3CB0"/>
    <w:rsid w:val="005D60D5"/>
    <w:rsid w:val="005D7586"/>
    <w:rsid w:val="005F29C8"/>
    <w:rsid w:val="005F75F6"/>
    <w:rsid w:val="00603AFF"/>
    <w:rsid w:val="00611BFF"/>
    <w:rsid w:val="006217D4"/>
    <w:rsid w:val="00622987"/>
    <w:rsid w:val="00623F95"/>
    <w:rsid w:val="006424F4"/>
    <w:rsid w:val="006442A5"/>
    <w:rsid w:val="00652332"/>
    <w:rsid w:val="006527EC"/>
    <w:rsid w:val="00652B1E"/>
    <w:rsid w:val="006612EF"/>
    <w:rsid w:val="00664B42"/>
    <w:rsid w:val="006715E3"/>
    <w:rsid w:val="00681091"/>
    <w:rsid w:val="00697D07"/>
    <w:rsid w:val="006A30B6"/>
    <w:rsid w:val="006A3AF9"/>
    <w:rsid w:val="006B2A52"/>
    <w:rsid w:val="006C5383"/>
    <w:rsid w:val="006D3D7E"/>
    <w:rsid w:val="006D3F0B"/>
    <w:rsid w:val="006E08AE"/>
    <w:rsid w:val="006F6091"/>
    <w:rsid w:val="00701F2D"/>
    <w:rsid w:val="00713D13"/>
    <w:rsid w:val="00734C2B"/>
    <w:rsid w:val="00742116"/>
    <w:rsid w:val="0075339F"/>
    <w:rsid w:val="00762C3D"/>
    <w:rsid w:val="00764513"/>
    <w:rsid w:val="00772FE7"/>
    <w:rsid w:val="00774C40"/>
    <w:rsid w:val="00783EF3"/>
    <w:rsid w:val="00791431"/>
    <w:rsid w:val="00791C40"/>
    <w:rsid w:val="007954EA"/>
    <w:rsid w:val="007972A6"/>
    <w:rsid w:val="007A0EDD"/>
    <w:rsid w:val="007A4E26"/>
    <w:rsid w:val="007A7FD2"/>
    <w:rsid w:val="007B5B36"/>
    <w:rsid w:val="007C4190"/>
    <w:rsid w:val="007C5AEB"/>
    <w:rsid w:val="007E0823"/>
    <w:rsid w:val="007E2D01"/>
    <w:rsid w:val="007F777C"/>
    <w:rsid w:val="007F79B2"/>
    <w:rsid w:val="00807EAF"/>
    <w:rsid w:val="00811441"/>
    <w:rsid w:val="00812D26"/>
    <w:rsid w:val="00817F49"/>
    <w:rsid w:val="00820E3F"/>
    <w:rsid w:val="008255AB"/>
    <w:rsid w:val="00826534"/>
    <w:rsid w:val="00833082"/>
    <w:rsid w:val="00833497"/>
    <w:rsid w:val="008427D0"/>
    <w:rsid w:val="008474CD"/>
    <w:rsid w:val="00857788"/>
    <w:rsid w:val="00883085"/>
    <w:rsid w:val="00886431"/>
    <w:rsid w:val="00890780"/>
    <w:rsid w:val="0089233C"/>
    <w:rsid w:val="008A1300"/>
    <w:rsid w:val="008A2C65"/>
    <w:rsid w:val="008B52A5"/>
    <w:rsid w:val="008C2A7E"/>
    <w:rsid w:val="008D295E"/>
    <w:rsid w:val="008D5D38"/>
    <w:rsid w:val="00917DEA"/>
    <w:rsid w:val="0092027C"/>
    <w:rsid w:val="00924422"/>
    <w:rsid w:val="00942994"/>
    <w:rsid w:val="009433F5"/>
    <w:rsid w:val="00951211"/>
    <w:rsid w:val="00953319"/>
    <w:rsid w:val="0095640D"/>
    <w:rsid w:val="009577EB"/>
    <w:rsid w:val="00963B80"/>
    <w:rsid w:val="009A4ADE"/>
    <w:rsid w:val="009B3FF3"/>
    <w:rsid w:val="009E25F5"/>
    <w:rsid w:val="009F40E7"/>
    <w:rsid w:val="00A056FA"/>
    <w:rsid w:val="00A137A6"/>
    <w:rsid w:val="00A146EE"/>
    <w:rsid w:val="00A17A90"/>
    <w:rsid w:val="00A23493"/>
    <w:rsid w:val="00A600D6"/>
    <w:rsid w:val="00A70763"/>
    <w:rsid w:val="00A72EF7"/>
    <w:rsid w:val="00A836F6"/>
    <w:rsid w:val="00A83D90"/>
    <w:rsid w:val="00A9471A"/>
    <w:rsid w:val="00A9692F"/>
    <w:rsid w:val="00AB1BA2"/>
    <w:rsid w:val="00AB2910"/>
    <w:rsid w:val="00AC3EB0"/>
    <w:rsid w:val="00AC5A99"/>
    <w:rsid w:val="00AC639D"/>
    <w:rsid w:val="00AE261A"/>
    <w:rsid w:val="00AE30D1"/>
    <w:rsid w:val="00AE4D86"/>
    <w:rsid w:val="00AE5CFA"/>
    <w:rsid w:val="00AF1F52"/>
    <w:rsid w:val="00AF390F"/>
    <w:rsid w:val="00B27046"/>
    <w:rsid w:val="00B30A3F"/>
    <w:rsid w:val="00B326CE"/>
    <w:rsid w:val="00B511D0"/>
    <w:rsid w:val="00B538FE"/>
    <w:rsid w:val="00B53DEE"/>
    <w:rsid w:val="00BA239C"/>
    <w:rsid w:val="00BF13D9"/>
    <w:rsid w:val="00C02D05"/>
    <w:rsid w:val="00C05E79"/>
    <w:rsid w:val="00C1008E"/>
    <w:rsid w:val="00C356A3"/>
    <w:rsid w:val="00C559C0"/>
    <w:rsid w:val="00C61D51"/>
    <w:rsid w:val="00C7165B"/>
    <w:rsid w:val="00C75149"/>
    <w:rsid w:val="00C84DA7"/>
    <w:rsid w:val="00C930E5"/>
    <w:rsid w:val="00C953A8"/>
    <w:rsid w:val="00CA562B"/>
    <w:rsid w:val="00CB0FFB"/>
    <w:rsid w:val="00CF54C6"/>
    <w:rsid w:val="00D02B11"/>
    <w:rsid w:val="00D10FCE"/>
    <w:rsid w:val="00D141BA"/>
    <w:rsid w:val="00D21C70"/>
    <w:rsid w:val="00D26430"/>
    <w:rsid w:val="00D46087"/>
    <w:rsid w:val="00D46B09"/>
    <w:rsid w:val="00D56F89"/>
    <w:rsid w:val="00D625C5"/>
    <w:rsid w:val="00D736E7"/>
    <w:rsid w:val="00D87B46"/>
    <w:rsid w:val="00DA1C5F"/>
    <w:rsid w:val="00DA612D"/>
    <w:rsid w:val="00DC702C"/>
    <w:rsid w:val="00DD2369"/>
    <w:rsid w:val="00DD63D4"/>
    <w:rsid w:val="00E04DA0"/>
    <w:rsid w:val="00E318FD"/>
    <w:rsid w:val="00E31DF0"/>
    <w:rsid w:val="00E42F45"/>
    <w:rsid w:val="00E50AC7"/>
    <w:rsid w:val="00E52256"/>
    <w:rsid w:val="00E6672C"/>
    <w:rsid w:val="00E71C18"/>
    <w:rsid w:val="00E7648D"/>
    <w:rsid w:val="00E81459"/>
    <w:rsid w:val="00EB124E"/>
    <w:rsid w:val="00EB3D19"/>
    <w:rsid w:val="00ED32B3"/>
    <w:rsid w:val="00EE2764"/>
    <w:rsid w:val="00EF743F"/>
    <w:rsid w:val="00F202CD"/>
    <w:rsid w:val="00F272BF"/>
    <w:rsid w:val="00F3197A"/>
    <w:rsid w:val="00F529A1"/>
    <w:rsid w:val="00F52F15"/>
    <w:rsid w:val="00F53823"/>
    <w:rsid w:val="00F56057"/>
    <w:rsid w:val="00F61988"/>
    <w:rsid w:val="00F64E32"/>
    <w:rsid w:val="00F71F10"/>
    <w:rsid w:val="00F7555E"/>
    <w:rsid w:val="00F87DB1"/>
    <w:rsid w:val="00F92D6B"/>
    <w:rsid w:val="00F93AD9"/>
    <w:rsid w:val="00FA2CA2"/>
    <w:rsid w:val="00FA3917"/>
    <w:rsid w:val="00FB05EA"/>
    <w:rsid w:val="00FD482E"/>
    <w:rsid w:val="00FF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14:docId w14:val="4DC6467E"/>
  <w15:docId w15:val="{CC17CEB4-EB0D-4D6D-9340-D2B0748D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AE"/>
    <w:pPr>
      <w:spacing w:line="276" w:lineRule="auto"/>
      <w:ind w:left="0"/>
    </w:pPr>
    <w:rPr>
      <w:rFonts w:ascii="Verdana" w:hAnsi="Verdana"/>
      <w:sz w:val="20"/>
    </w:rPr>
  </w:style>
  <w:style w:type="paragraph" w:styleId="Titre1">
    <w:name w:val="heading 1"/>
    <w:basedOn w:val="Normal"/>
    <w:next w:val="Normal"/>
    <w:link w:val="Titre1Car"/>
    <w:uiPriority w:val="9"/>
    <w:qFormat/>
    <w:rsid w:val="00A836F6"/>
    <w:pPr>
      <w:keepNext/>
      <w:keepLines/>
      <w:numPr>
        <w:numId w:val="16"/>
      </w:numPr>
      <w:spacing w:before="240" w:after="120"/>
      <w:ind w:left="709" w:hanging="709"/>
      <w:outlineLvl w:val="0"/>
    </w:pPr>
    <w:rPr>
      <w:rFonts w:eastAsiaTheme="majorEastAsia" w:cs="Times New Roman"/>
      <w:b/>
      <w:bCs/>
      <w:color w:val="17365D" w:themeColor="text2" w:themeShade="BF"/>
      <w:sz w:val="28"/>
      <w:szCs w:val="24"/>
      <w:lang w:val="fr-BE"/>
    </w:rPr>
  </w:style>
  <w:style w:type="paragraph" w:styleId="Titre2">
    <w:name w:val="heading 2"/>
    <w:basedOn w:val="Titre1"/>
    <w:next w:val="Normal"/>
    <w:link w:val="Titre2Car"/>
    <w:uiPriority w:val="9"/>
    <w:qFormat/>
    <w:rsid w:val="00F87DB1"/>
    <w:pPr>
      <w:numPr>
        <w:ilvl w:val="1"/>
      </w:numPr>
      <w:spacing w:before="200"/>
      <w:ind w:left="851" w:hanging="851"/>
      <w:outlineLvl w:val="1"/>
    </w:pPr>
    <w:rPr>
      <w:sz w:val="24"/>
    </w:rPr>
  </w:style>
  <w:style w:type="paragraph" w:styleId="Titre3">
    <w:name w:val="heading 3"/>
    <w:basedOn w:val="Titre1"/>
    <w:next w:val="Normal"/>
    <w:link w:val="Titre3Car"/>
    <w:uiPriority w:val="9"/>
    <w:qFormat/>
    <w:rsid w:val="00F87DB1"/>
    <w:pPr>
      <w:numPr>
        <w:ilvl w:val="2"/>
      </w:numPr>
      <w:spacing w:before="160"/>
      <w:ind w:left="992" w:hanging="992"/>
      <w:outlineLvl w:val="2"/>
    </w:pPr>
    <w:rPr>
      <w:sz w:val="22"/>
    </w:rPr>
  </w:style>
  <w:style w:type="paragraph" w:styleId="Titre4">
    <w:name w:val="heading 4"/>
    <w:basedOn w:val="Titre3"/>
    <w:next w:val="Normal"/>
    <w:link w:val="Titre4Car"/>
    <w:uiPriority w:val="9"/>
    <w:qFormat/>
    <w:rsid w:val="00F87DB1"/>
    <w:pPr>
      <w:numPr>
        <w:ilvl w:val="3"/>
      </w:numPr>
      <w:spacing w:before="120"/>
      <w:ind w:left="1134" w:hanging="1134"/>
      <w:outlineLvl w:val="3"/>
    </w:pPr>
    <w:rPr>
      <w:i/>
      <w:sz w:val="20"/>
    </w:rPr>
  </w:style>
  <w:style w:type="paragraph" w:styleId="Titre5">
    <w:name w:val="heading 5"/>
    <w:basedOn w:val="Titre4"/>
    <w:next w:val="Normal"/>
    <w:link w:val="Titre5Car"/>
    <w:uiPriority w:val="9"/>
    <w:unhideWhenUsed/>
    <w:qFormat/>
    <w:rsid w:val="00F87DB1"/>
    <w:pPr>
      <w:numPr>
        <w:ilvl w:val="4"/>
      </w:numPr>
      <w:ind w:left="1276" w:hanging="1276"/>
      <w:outlineLvl w:val="4"/>
    </w:pPr>
    <w:rPr>
      <w:b w:val="0"/>
      <w:i w:val="0"/>
      <w:color w:val="244061" w:themeColor="accent1" w:themeShade="80"/>
    </w:rPr>
  </w:style>
  <w:style w:type="paragraph" w:styleId="Titre6">
    <w:name w:val="heading 6"/>
    <w:basedOn w:val="Normal"/>
    <w:next w:val="Normal"/>
    <w:link w:val="Titre6Car"/>
    <w:uiPriority w:val="9"/>
    <w:unhideWhenUsed/>
    <w:rsid w:val="00E6672C"/>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rsid w:val="00E6672C"/>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6672C"/>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E6672C"/>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7DB1"/>
    <w:rPr>
      <w:rFonts w:ascii="Verdana" w:eastAsiaTheme="majorEastAsia" w:hAnsi="Verdana" w:cs="Times New Roman"/>
      <w:b/>
      <w:bCs/>
      <w:color w:val="17365D" w:themeColor="text2" w:themeShade="BF"/>
      <w:sz w:val="24"/>
      <w:szCs w:val="24"/>
      <w:lang w:val="fr-BE"/>
    </w:rPr>
  </w:style>
  <w:style w:type="character" w:customStyle="1" w:styleId="Titre1Car">
    <w:name w:val="Titre 1 Car"/>
    <w:basedOn w:val="Policepardfaut"/>
    <w:link w:val="Titre1"/>
    <w:uiPriority w:val="9"/>
    <w:rsid w:val="00A836F6"/>
    <w:rPr>
      <w:rFonts w:ascii="Verdana" w:eastAsiaTheme="majorEastAsia" w:hAnsi="Verdana" w:cs="Times New Roman"/>
      <w:b/>
      <w:bCs/>
      <w:color w:val="17365D" w:themeColor="text2" w:themeShade="BF"/>
      <w:sz w:val="28"/>
      <w:szCs w:val="24"/>
      <w:lang w:val="fr-BE"/>
    </w:rPr>
  </w:style>
  <w:style w:type="character" w:customStyle="1" w:styleId="Titre3Car">
    <w:name w:val="Titre 3 Car"/>
    <w:basedOn w:val="Policepardfaut"/>
    <w:link w:val="Titre3"/>
    <w:uiPriority w:val="9"/>
    <w:rsid w:val="00F87DB1"/>
    <w:rPr>
      <w:rFonts w:ascii="Verdana" w:eastAsiaTheme="majorEastAsia" w:hAnsi="Verdana" w:cs="Times New Roman"/>
      <w:b/>
      <w:bCs/>
      <w:color w:val="17365D" w:themeColor="text2" w:themeShade="BF"/>
      <w:szCs w:val="24"/>
      <w:lang w:val="fr-BE"/>
    </w:rPr>
  </w:style>
  <w:style w:type="paragraph" w:styleId="En-tte">
    <w:name w:val="header"/>
    <w:basedOn w:val="Normal"/>
    <w:link w:val="En-tteCar"/>
    <w:uiPriority w:val="99"/>
    <w:unhideWhenUsed/>
    <w:rsid w:val="008A2C65"/>
    <w:pPr>
      <w:tabs>
        <w:tab w:val="center" w:pos="4536"/>
        <w:tab w:val="right" w:pos="9072"/>
      </w:tabs>
      <w:spacing w:line="240" w:lineRule="auto"/>
    </w:pPr>
  </w:style>
  <w:style w:type="character" w:customStyle="1" w:styleId="En-tteCar">
    <w:name w:val="En-tête Car"/>
    <w:basedOn w:val="Policepardfaut"/>
    <w:link w:val="En-tte"/>
    <w:uiPriority w:val="99"/>
    <w:rsid w:val="008A2C65"/>
  </w:style>
  <w:style w:type="paragraph" w:styleId="Textedebulles">
    <w:name w:val="Balloon Text"/>
    <w:basedOn w:val="Normal"/>
    <w:link w:val="TextedebullesCar"/>
    <w:uiPriority w:val="99"/>
    <w:semiHidden/>
    <w:unhideWhenUsed/>
    <w:rsid w:val="008A2C6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C65"/>
    <w:rPr>
      <w:rFonts w:ascii="Tahoma" w:hAnsi="Tahoma" w:cs="Tahoma"/>
      <w:sz w:val="16"/>
      <w:szCs w:val="16"/>
    </w:rPr>
  </w:style>
  <w:style w:type="paragraph" w:styleId="Pieddepage">
    <w:name w:val="footer"/>
    <w:basedOn w:val="Normal"/>
    <w:link w:val="PieddepageCar"/>
    <w:unhideWhenUsed/>
    <w:rsid w:val="008A2C65"/>
    <w:pPr>
      <w:tabs>
        <w:tab w:val="center" w:pos="4536"/>
        <w:tab w:val="right" w:pos="9072"/>
      </w:tabs>
      <w:spacing w:line="240" w:lineRule="auto"/>
    </w:pPr>
  </w:style>
  <w:style w:type="character" w:customStyle="1" w:styleId="PieddepageCar">
    <w:name w:val="Pied de page Car"/>
    <w:basedOn w:val="Policepardfaut"/>
    <w:link w:val="Pieddepage"/>
    <w:rsid w:val="008A2C65"/>
  </w:style>
  <w:style w:type="paragraph" w:styleId="Paragraphedeliste">
    <w:name w:val="List Paragraph"/>
    <w:basedOn w:val="Normal"/>
    <w:link w:val="ParagraphedelisteCar"/>
    <w:uiPriority w:val="34"/>
    <w:qFormat/>
    <w:rsid w:val="006D3F0B"/>
    <w:pPr>
      <w:numPr>
        <w:numId w:val="30"/>
      </w:numPr>
      <w:contextualSpacing/>
    </w:pPr>
    <w:rPr>
      <w:lang w:val="fr-BE"/>
    </w:rPr>
  </w:style>
  <w:style w:type="table" w:styleId="Grilledutableau">
    <w:name w:val="Table Grid"/>
    <w:basedOn w:val="TableauNormal"/>
    <w:uiPriority w:val="59"/>
    <w:rsid w:val="00DA1C5F"/>
    <w:pPr>
      <w:ind w:left="0"/>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A1C5F"/>
    <w:rPr>
      <w:color w:val="808080"/>
    </w:rPr>
  </w:style>
  <w:style w:type="paragraph" w:styleId="En-ttedetabledesmatires">
    <w:name w:val="TOC Heading"/>
    <w:basedOn w:val="Titre1"/>
    <w:next w:val="Normal"/>
    <w:uiPriority w:val="39"/>
    <w:unhideWhenUsed/>
    <w:rsid w:val="00DD2369"/>
    <w:pPr>
      <w:outlineLvl w:val="9"/>
    </w:pPr>
    <w:rPr>
      <w:color w:val="365F91" w:themeColor="accent1" w:themeShade="BF"/>
      <w:lang w:eastAsia="fr-BE"/>
    </w:rPr>
  </w:style>
  <w:style w:type="paragraph" w:styleId="TM1">
    <w:name w:val="toc 1"/>
    <w:basedOn w:val="Normal"/>
    <w:next w:val="Normal"/>
    <w:autoRedefine/>
    <w:uiPriority w:val="39"/>
    <w:unhideWhenUsed/>
    <w:rsid w:val="00DD2369"/>
    <w:pPr>
      <w:spacing w:after="100"/>
    </w:pPr>
  </w:style>
  <w:style w:type="character" w:styleId="Lienhypertexte">
    <w:name w:val="Hyperlink"/>
    <w:basedOn w:val="Policepardfaut"/>
    <w:uiPriority w:val="99"/>
    <w:unhideWhenUsed/>
    <w:rsid w:val="00DD2369"/>
    <w:rPr>
      <w:color w:val="0000FF" w:themeColor="hyperlink"/>
      <w:u w:val="single"/>
    </w:rPr>
  </w:style>
  <w:style w:type="character" w:customStyle="1" w:styleId="Titre4Car">
    <w:name w:val="Titre 4 Car"/>
    <w:basedOn w:val="Policepardfaut"/>
    <w:link w:val="Titre4"/>
    <w:uiPriority w:val="9"/>
    <w:rsid w:val="00F87DB1"/>
    <w:rPr>
      <w:rFonts w:ascii="Verdana" w:eastAsiaTheme="majorEastAsia" w:hAnsi="Verdana" w:cs="Times New Roman"/>
      <w:b/>
      <w:bCs/>
      <w:i/>
      <w:color w:val="17365D" w:themeColor="text2" w:themeShade="BF"/>
      <w:sz w:val="20"/>
      <w:szCs w:val="24"/>
      <w:lang w:val="fr-BE"/>
    </w:rPr>
  </w:style>
  <w:style w:type="character" w:customStyle="1" w:styleId="Titre5Car">
    <w:name w:val="Titre 5 Car"/>
    <w:basedOn w:val="Policepardfaut"/>
    <w:link w:val="Titre5"/>
    <w:uiPriority w:val="9"/>
    <w:rsid w:val="00F87DB1"/>
    <w:rPr>
      <w:rFonts w:ascii="Verdana" w:eastAsiaTheme="majorEastAsia" w:hAnsi="Verdana" w:cs="Times New Roman"/>
      <w:bCs/>
      <w:color w:val="244061" w:themeColor="accent1" w:themeShade="80"/>
      <w:sz w:val="20"/>
      <w:szCs w:val="24"/>
      <w:lang w:val="fr-BE"/>
    </w:rPr>
  </w:style>
  <w:style w:type="character" w:customStyle="1" w:styleId="Titre6Car">
    <w:name w:val="Titre 6 Car"/>
    <w:basedOn w:val="Policepardfaut"/>
    <w:link w:val="Titre6"/>
    <w:uiPriority w:val="9"/>
    <w:rsid w:val="00E6672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6672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6672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6672C"/>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244BA0"/>
    <w:pPr>
      <w:ind w:left="0"/>
    </w:pPr>
    <w:rPr>
      <w:rFonts w:ascii="Verdana" w:hAnsi="Verdana"/>
      <w:sz w:val="20"/>
    </w:rPr>
  </w:style>
  <w:style w:type="paragraph" w:styleId="TM2">
    <w:name w:val="toc 2"/>
    <w:basedOn w:val="Normal"/>
    <w:next w:val="Normal"/>
    <w:autoRedefine/>
    <w:uiPriority w:val="39"/>
    <w:unhideWhenUsed/>
    <w:rsid w:val="00F71F10"/>
    <w:pPr>
      <w:spacing w:after="100"/>
      <w:ind w:left="220"/>
    </w:pPr>
  </w:style>
  <w:style w:type="paragraph" w:styleId="TM3">
    <w:name w:val="toc 3"/>
    <w:basedOn w:val="Normal"/>
    <w:next w:val="Normal"/>
    <w:autoRedefine/>
    <w:uiPriority w:val="39"/>
    <w:unhideWhenUsed/>
    <w:rsid w:val="00F272BF"/>
    <w:pPr>
      <w:spacing w:after="100"/>
      <w:ind w:left="440"/>
    </w:pPr>
  </w:style>
  <w:style w:type="character" w:customStyle="1" w:styleId="ParagraphedelisteCar">
    <w:name w:val="Paragraphe de liste Car"/>
    <w:link w:val="Paragraphedeliste"/>
    <w:uiPriority w:val="34"/>
    <w:rsid w:val="003C3B68"/>
    <w:rPr>
      <w:rFonts w:ascii="Verdana" w:hAnsi="Verdana"/>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etitia.salembier@hap.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elia.dieu@hap.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package" Target="embeddings/Document_Microsoft_Word.docx"/><Relationship Id="rId7" Type="http://schemas.openxmlformats.org/officeDocument/2006/relationships/package" Target="embeddings/Document_Microsoft_Word2.docx"/><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package" Target="embeddings/Document_Microsoft_Word1.docx"/><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20MODELES%20ANAPATH%20TIVOLI\AN-QUAL-002%20document%20mod&#232;le%20proc&#233;du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5F34-A3B3-44E0-BF0C-F815556E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AN-QUAL-002 document modèle procédure</Template>
  <TotalTime>0</TotalTime>
  <Pages>2</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jdasnoy</dc:creator>
  <cp:lastModifiedBy>HANUISE Yasmina</cp:lastModifiedBy>
  <cp:revision>2</cp:revision>
  <cp:lastPrinted>2018-04-30T12:37:00Z</cp:lastPrinted>
  <dcterms:created xsi:type="dcterms:W3CDTF">2022-09-01T09:29:00Z</dcterms:created>
  <dcterms:modified xsi:type="dcterms:W3CDTF">2022-09-01T09:29:00Z</dcterms:modified>
</cp:coreProperties>
</file>