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7E" w14:textId="7AB328DE" w:rsidR="0054138E" w:rsidRDefault="0054138E" w:rsidP="0054138E">
      <w:bookmarkStart w:id="0" w:name="_Toc357771619"/>
      <w:bookmarkStart w:id="1" w:name="_Toc512852421"/>
    </w:p>
    <w:p w14:paraId="31CFDF2D" w14:textId="77777777" w:rsidR="00172641" w:rsidRDefault="00172641" w:rsidP="00172641">
      <w:pPr>
        <w:rPr>
          <w:lang w:val="fr-BE"/>
        </w:rPr>
      </w:pPr>
    </w:p>
    <w:p w14:paraId="0EB19738" w14:textId="77777777" w:rsidR="00172641" w:rsidRDefault="00172641" w:rsidP="00172641">
      <w:pPr>
        <w:rPr>
          <w:lang w:val="fr-BE"/>
        </w:rPr>
      </w:pPr>
    </w:p>
    <w:p w14:paraId="2616407E" w14:textId="77777777" w:rsidR="00560970" w:rsidRPr="00560970" w:rsidRDefault="00560970" w:rsidP="00560970">
      <w:pPr>
        <w:rPr>
          <w:b/>
          <w:lang w:val="fr-BE"/>
        </w:rPr>
      </w:pPr>
      <w:r w:rsidRPr="00560970">
        <w:rPr>
          <w:b/>
          <w:lang w:val="fr-BE"/>
        </w:rPr>
        <w:t>COMITÉ D'ETHIQUE HOSPITALIER OM091</w:t>
      </w:r>
    </w:p>
    <w:p w14:paraId="3EB4F1B9" w14:textId="77777777" w:rsidR="00560970" w:rsidRPr="00560970" w:rsidRDefault="00560970" w:rsidP="00560970">
      <w:pPr>
        <w:rPr>
          <w:lang w:val="fr-BE"/>
        </w:rPr>
      </w:pPr>
    </w:p>
    <w:p w14:paraId="3EAA18C7" w14:textId="77777777" w:rsidR="00560970" w:rsidRPr="00560970" w:rsidRDefault="00560970" w:rsidP="00560970">
      <w:pPr>
        <w:rPr>
          <w:lang w:val="fr-BE"/>
        </w:rPr>
      </w:pPr>
      <w:r w:rsidRPr="00560970">
        <w:rPr>
          <w:b/>
          <w:u w:val="single"/>
          <w:lang w:val="fr-BE"/>
        </w:rPr>
        <w:t>Président FF</w:t>
      </w:r>
      <w:r w:rsidRPr="00560970">
        <w:rPr>
          <w:lang w:val="fr-BE"/>
        </w:rPr>
        <w:t xml:space="preserve"> : </w:t>
      </w:r>
      <w:r w:rsidRPr="00560970">
        <w:rPr>
          <w:lang w:val="fr-BE"/>
        </w:rPr>
        <w:tab/>
        <w:t xml:space="preserve">Dr Marc ANTOINE  </w:t>
      </w:r>
    </w:p>
    <w:p w14:paraId="1E856A94" w14:textId="77777777" w:rsidR="00560970" w:rsidRPr="00560970" w:rsidRDefault="00560970" w:rsidP="00560970">
      <w:pPr>
        <w:ind w:left="1416" w:firstLine="708"/>
        <w:rPr>
          <w:lang w:val="fr-BE"/>
        </w:rPr>
      </w:pPr>
      <w:r w:rsidRPr="00560970">
        <w:rPr>
          <w:lang w:val="fr-BE"/>
        </w:rPr>
        <w:t xml:space="preserve">065/41.39.31  </w:t>
      </w:r>
    </w:p>
    <w:p w14:paraId="7F5672E6" w14:textId="77777777" w:rsidR="00560970" w:rsidRPr="00560970" w:rsidRDefault="0033632C" w:rsidP="00560970">
      <w:pPr>
        <w:ind w:left="1416" w:firstLine="708"/>
        <w:rPr>
          <w:lang w:val="fr-BE"/>
        </w:rPr>
      </w:pPr>
      <w:hyperlink r:id="rId8" w:history="1">
        <w:r w:rsidR="00560970" w:rsidRPr="00560970">
          <w:rPr>
            <w:rStyle w:val="Lienhypertexte"/>
            <w:lang w:val="fr-BE"/>
          </w:rPr>
          <w:t>Marc.Antoine@hap.be</w:t>
        </w:r>
      </w:hyperlink>
    </w:p>
    <w:p w14:paraId="3282D82B" w14:textId="77777777" w:rsidR="00560970" w:rsidRPr="00560970" w:rsidRDefault="00560970" w:rsidP="00560970">
      <w:pPr>
        <w:rPr>
          <w:bCs/>
          <w:lang w:val="fr-BE"/>
        </w:rPr>
      </w:pPr>
    </w:p>
    <w:p w14:paraId="60ABB1C6" w14:textId="77777777" w:rsidR="00560970" w:rsidRPr="00560970" w:rsidRDefault="00560970" w:rsidP="00560970">
      <w:pPr>
        <w:rPr>
          <w:bCs/>
          <w:lang w:val="fr-BE"/>
        </w:rPr>
      </w:pPr>
      <w:r w:rsidRPr="00560970">
        <w:rPr>
          <w:b/>
          <w:bCs/>
          <w:u w:val="single"/>
          <w:lang w:val="fr-BE"/>
        </w:rPr>
        <w:t>Vice-Président</w:t>
      </w:r>
      <w:r w:rsidRPr="00560970">
        <w:rPr>
          <w:bCs/>
          <w:lang w:val="fr-BE"/>
        </w:rPr>
        <w:t> :</w:t>
      </w:r>
      <w:r w:rsidRPr="00560970">
        <w:rPr>
          <w:bCs/>
          <w:lang w:val="fr-BE"/>
        </w:rPr>
        <w:tab/>
        <w:t xml:space="preserve">Dr Dominique LOSSIGNOL </w:t>
      </w:r>
    </w:p>
    <w:p w14:paraId="35CFF610" w14:textId="77777777" w:rsidR="00560970" w:rsidRPr="00560970" w:rsidRDefault="00560970" w:rsidP="00560970">
      <w:pPr>
        <w:ind w:left="1416" w:firstLine="708"/>
        <w:rPr>
          <w:bCs/>
          <w:lang w:val="fr-BE"/>
        </w:rPr>
      </w:pPr>
      <w:r w:rsidRPr="00560970">
        <w:rPr>
          <w:bCs/>
          <w:lang w:val="fr-BE"/>
        </w:rPr>
        <w:t>065/41.37.51</w:t>
      </w:r>
    </w:p>
    <w:p w14:paraId="061F8454" w14:textId="77777777" w:rsidR="00560970" w:rsidRPr="00560970" w:rsidRDefault="0033632C" w:rsidP="00560970">
      <w:pPr>
        <w:ind w:left="1416" w:firstLine="708"/>
        <w:rPr>
          <w:bCs/>
          <w:lang w:val="fr-BE"/>
        </w:rPr>
      </w:pPr>
      <w:hyperlink r:id="rId9" w:history="1">
        <w:r w:rsidR="00560970" w:rsidRPr="00560970">
          <w:rPr>
            <w:rStyle w:val="Lienhypertexte"/>
            <w:bCs/>
            <w:lang w:val="fr-BE"/>
          </w:rPr>
          <w:t>Dominique.Lossignol@hap.be</w:t>
        </w:r>
      </w:hyperlink>
    </w:p>
    <w:p w14:paraId="02244D0E" w14:textId="77777777" w:rsidR="00560970" w:rsidRPr="00560970" w:rsidRDefault="0033632C" w:rsidP="00560970">
      <w:pPr>
        <w:rPr>
          <w:bCs/>
          <w:lang w:val="fr-BE"/>
        </w:rPr>
      </w:pPr>
      <w:hyperlink r:id="rId10" w:history="1"/>
      <w:r w:rsidR="00560970" w:rsidRPr="00560970">
        <w:rPr>
          <w:bCs/>
          <w:u w:val="single"/>
          <w:lang w:val="fr-BE"/>
        </w:rPr>
        <w:t xml:space="preserve"> </w:t>
      </w:r>
    </w:p>
    <w:p w14:paraId="45ACD0F3" w14:textId="77777777" w:rsidR="00560970" w:rsidRPr="00560970" w:rsidRDefault="00560970" w:rsidP="00560970">
      <w:pPr>
        <w:rPr>
          <w:bCs/>
          <w:lang w:val="fr-BE"/>
        </w:rPr>
      </w:pPr>
    </w:p>
    <w:p w14:paraId="11D8E355" w14:textId="77777777" w:rsidR="00560970" w:rsidRPr="00560970" w:rsidRDefault="00560970" w:rsidP="00560970">
      <w:pPr>
        <w:rPr>
          <w:bCs/>
          <w:lang w:val="fr-BE"/>
        </w:rPr>
      </w:pPr>
      <w:r w:rsidRPr="00560970">
        <w:rPr>
          <w:b/>
          <w:bCs/>
          <w:u w:val="single"/>
          <w:lang w:val="fr-BE"/>
        </w:rPr>
        <w:t>Secrétaire</w:t>
      </w:r>
      <w:r w:rsidRPr="00560970">
        <w:rPr>
          <w:bCs/>
          <w:lang w:val="fr-BE"/>
        </w:rPr>
        <w:t xml:space="preserve"> : </w:t>
      </w:r>
      <w:r w:rsidRPr="00560970">
        <w:rPr>
          <w:bCs/>
          <w:lang w:val="fr-BE"/>
        </w:rPr>
        <w:tab/>
        <w:t>Me Aline ZARRI</w:t>
      </w:r>
    </w:p>
    <w:p w14:paraId="4895F152" w14:textId="77777777" w:rsidR="00560970" w:rsidRPr="00560970" w:rsidRDefault="00560970" w:rsidP="00560970">
      <w:pPr>
        <w:rPr>
          <w:bCs/>
          <w:lang w:val="fr-BE"/>
        </w:rPr>
      </w:pPr>
      <w:r w:rsidRPr="00560970">
        <w:rPr>
          <w:bCs/>
          <w:lang w:val="fr-BE"/>
        </w:rPr>
        <w:tab/>
      </w:r>
      <w:r w:rsidRPr="00560970">
        <w:rPr>
          <w:bCs/>
          <w:lang w:val="fr-BE"/>
        </w:rPr>
        <w:tab/>
        <w:t>065/41.40.86</w:t>
      </w:r>
    </w:p>
    <w:p w14:paraId="3B57AE88" w14:textId="77777777" w:rsidR="00560970" w:rsidRPr="00560970" w:rsidRDefault="00560970" w:rsidP="00560970">
      <w:pPr>
        <w:rPr>
          <w:bCs/>
          <w:lang w:val="fr-BE"/>
        </w:rPr>
      </w:pPr>
      <w:r w:rsidRPr="00560970">
        <w:rPr>
          <w:bCs/>
          <w:lang w:val="fr-BE"/>
        </w:rPr>
        <w:tab/>
      </w:r>
      <w:r w:rsidRPr="00560970">
        <w:rPr>
          <w:bCs/>
          <w:lang w:val="fr-BE"/>
        </w:rPr>
        <w:tab/>
      </w:r>
      <w:hyperlink r:id="rId11" w:history="1">
        <w:r w:rsidRPr="00560970">
          <w:rPr>
            <w:rStyle w:val="Lienhypertexte"/>
            <w:bCs/>
            <w:lang w:val="fr-BE"/>
          </w:rPr>
          <w:t>aline.zarri@hap.be</w:t>
        </w:r>
      </w:hyperlink>
    </w:p>
    <w:p w14:paraId="2DCF65C8" w14:textId="77777777" w:rsidR="00560970" w:rsidRPr="00560970" w:rsidRDefault="00560970" w:rsidP="00560970">
      <w:pPr>
        <w:rPr>
          <w:bCs/>
          <w:lang w:val="fr-BE"/>
        </w:rPr>
      </w:pPr>
      <w:r w:rsidRPr="00560970">
        <w:rPr>
          <w:bCs/>
          <w:lang w:val="fr-BE"/>
        </w:rPr>
        <w:t xml:space="preserve"> </w:t>
      </w:r>
    </w:p>
    <w:p w14:paraId="08808359" w14:textId="77777777" w:rsidR="00560970" w:rsidRPr="00560970" w:rsidRDefault="00560970" w:rsidP="00560970">
      <w:pPr>
        <w:rPr>
          <w:bCs/>
          <w:lang w:val="fr-BE"/>
        </w:rPr>
      </w:pPr>
      <w:r w:rsidRPr="00560970">
        <w:rPr>
          <w:bCs/>
          <w:lang w:val="fr-BE"/>
        </w:rPr>
        <w:tab/>
      </w:r>
    </w:p>
    <w:p w14:paraId="453BB111" w14:textId="77777777" w:rsidR="00560970" w:rsidRPr="00560970" w:rsidRDefault="00560970" w:rsidP="00560970">
      <w:pPr>
        <w:rPr>
          <w:bCs/>
          <w:lang w:val="fr-BE"/>
        </w:rPr>
      </w:pPr>
    </w:p>
    <w:p w14:paraId="1E04BACF" w14:textId="77777777" w:rsidR="00560970" w:rsidRPr="00560970" w:rsidRDefault="00560970" w:rsidP="00560970">
      <w:pPr>
        <w:rPr>
          <w:lang w:val="fr-BE"/>
        </w:rPr>
      </w:pPr>
      <w:r w:rsidRPr="00560970">
        <w:rPr>
          <w:b/>
          <w:u w:val="single"/>
          <w:lang w:val="fr-BE"/>
        </w:rPr>
        <w:t>Secrétariat administratif</w:t>
      </w:r>
      <w:r w:rsidRPr="00560970">
        <w:rPr>
          <w:lang w:val="fr-BE"/>
        </w:rPr>
        <w:t xml:space="preserve"> :</w:t>
      </w:r>
      <w:r w:rsidRPr="00560970">
        <w:rPr>
          <w:lang w:val="fr-BE"/>
        </w:rPr>
        <w:tab/>
        <w:t>Me Yasmina HANUISE</w:t>
      </w:r>
    </w:p>
    <w:p w14:paraId="367F64AD" w14:textId="45C01331" w:rsidR="00560970" w:rsidRPr="00560970" w:rsidRDefault="00560970" w:rsidP="00560970">
      <w:pPr>
        <w:rPr>
          <w:lang w:val="fr-BE"/>
        </w:rPr>
      </w:pPr>
      <w:r w:rsidRPr="00560970">
        <w:rPr>
          <w:lang w:val="fr-BE"/>
        </w:rPr>
        <w:tab/>
      </w:r>
      <w:r w:rsidRPr="00560970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560970">
        <w:rPr>
          <w:lang w:val="fr-BE"/>
        </w:rPr>
        <w:tab/>
        <w:t>065/41.75.18</w:t>
      </w:r>
      <w:r w:rsidRPr="00560970">
        <w:rPr>
          <w:lang w:val="fr-BE"/>
        </w:rPr>
        <w:tab/>
      </w:r>
    </w:p>
    <w:p w14:paraId="504613A5" w14:textId="77777777" w:rsidR="00560970" w:rsidRPr="00560970" w:rsidRDefault="0033632C" w:rsidP="00560970">
      <w:pPr>
        <w:ind w:left="2832" w:firstLine="708"/>
        <w:rPr>
          <w:u w:val="single"/>
          <w:lang w:val="fr-BE"/>
        </w:rPr>
      </w:pPr>
      <w:hyperlink r:id="rId12" w:history="1">
        <w:r w:rsidR="00560970" w:rsidRPr="00560970">
          <w:rPr>
            <w:rStyle w:val="Lienhypertexte"/>
            <w:lang w:val="fr-BE"/>
          </w:rPr>
          <w:t>secretairece@hap.be</w:t>
        </w:r>
      </w:hyperlink>
    </w:p>
    <w:p w14:paraId="2B6C6FC4" w14:textId="77777777" w:rsidR="00560970" w:rsidRPr="00560970" w:rsidRDefault="00560970" w:rsidP="00560970">
      <w:pPr>
        <w:rPr>
          <w:lang w:val="fr-BE"/>
        </w:rPr>
      </w:pPr>
    </w:p>
    <w:p w14:paraId="7A088F56" w14:textId="77777777" w:rsidR="00560970" w:rsidRPr="00560970" w:rsidRDefault="00560970" w:rsidP="00560970">
      <w:pPr>
        <w:rPr>
          <w:lang w:val="fr-BE"/>
        </w:rPr>
      </w:pPr>
    </w:p>
    <w:p w14:paraId="356FCDFB" w14:textId="77777777" w:rsidR="00560970" w:rsidRPr="00560970" w:rsidRDefault="00560970" w:rsidP="00560970">
      <w:pPr>
        <w:rPr>
          <w:lang w:val="fr-BE"/>
        </w:rPr>
      </w:pPr>
      <w:r w:rsidRPr="00560970">
        <w:rPr>
          <w:b/>
          <w:u w:val="single"/>
          <w:lang w:val="fr-BE"/>
        </w:rPr>
        <w:t>Adresse</w:t>
      </w:r>
      <w:r w:rsidRPr="00560970">
        <w:rPr>
          <w:lang w:val="fr-BE"/>
        </w:rPr>
        <w:t xml:space="preserve"> : </w:t>
      </w:r>
      <w:r w:rsidRPr="00560970">
        <w:rPr>
          <w:lang w:val="fr-BE"/>
        </w:rPr>
        <w:tab/>
        <w:t xml:space="preserve">CHU Ambroise Paré </w:t>
      </w:r>
    </w:p>
    <w:p w14:paraId="1D3DD3DA" w14:textId="77777777" w:rsidR="00560970" w:rsidRPr="00560970" w:rsidRDefault="00560970" w:rsidP="00560970">
      <w:pPr>
        <w:ind w:left="708" w:firstLine="708"/>
        <w:rPr>
          <w:lang w:val="fr-BE"/>
        </w:rPr>
      </w:pPr>
      <w:r w:rsidRPr="00560970">
        <w:rPr>
          <w:lang w:val="fr-BE"/>
        </w:rPr>
        <w:t xml:space="preserve">Boulevard Kennedy, 2 </w:t>
      </w:r>
    </w:p>
    <w:p w14:paraId="67F5187A" w14:textId="77777777" w:rsidR="00560970" w:rsidRPr="00560970" w:rsidRDefault="00560970" w:rsidP="00560970">
      <w:pPr>
        <w:ind w:left="708" w:firstLine="708"/>
        <w:rPr>
          <w:lang w:val="fr-BE"/>
        </w:rPr>
      </w:pPr>
      <w:r w:rsidRPr="00560970">
        <w:rPr>
          <w:lang w:val="fr-BE"/>
        </w:rPr>
        <w:t>7000 Mons</w:t>
      </w:r>
    </w:p>
    <w:p w14:paraId="40B8E8B2" w14:textId="77777777" w:rsidR="00560970" w:rsidRPr="00560970" w:rsidRDefault="00560970" w:rsidP="00560970">
      <w:pPr>
        <w:rPr>
          <w:lang w:val="fr-BE"/>
        </w:rPr>
      </w:pPr>
    </w:p>
    <w:p w14:paraId="4E02F8F7" w14:textId="77777777" w:rsidR="00172641" w:rsidRDefault="00172641" w:rsidP="00172641">
      <w:pPr>
        <w:rPr>
          <w:lang w:val="fr-BE"/>
        </w:rPr>
      </w:pPr>
    </w:p>
    <w:p w14:paraId="6315E95B" w14:textId="77777777" w:rsidR="00172641" w:rsidRDefault="00172641" w:rsidP="00172641">
      <w:pPr>
        <w:rPr>
          <w:lang w:val="fr-BE"/>
        </w:rPr>
      </w:pPr>
    </w:p>
    <w:p w14:paraId="5AA628CA" w14:textId="77777777" w:rsidR="00172641" w:rsidRPr="00172641" w:rsidRDefault="00172641" w:rsidP="00172641">
      <w:pPr>
        <w:rPr>
          <w:lang w:val="fr-BE"/>
        </w:rPr>
      </w:pPr>
    </w:p>
    <w:bookmarkEnd w:id="0"/>
    <w:bookmarkEnd w:id="1"/>
    <w:sectPr w:rsidR="00172641" w:rsidRPr="00172641" w:rsidSect="00F51F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283F" w14:textId="77777777" w:rsidR="0033632C" w:rsidRDefault="003363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8841" w14:textId="77777777" w:rsidR="0033632C" w:rsidRDefault="00336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5E50" w14:textId="77777777" w:rsidR="0033632C" w:rsidRDefault="00336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337908B5">
                <wp:extent cx="895595" cy="6352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84" cy="63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30CA50EE" w:rsidR="00772FE7" w:rsidRPr="00C13BF2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Processus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33632C" w:rsidRPr="0033632C">
            <w:rPr>
              <w:sz w:val="16"/>
              <w:szCs w:val="18"/>
            </w:rPr>
            <w:t>_M - Ethique</w:t>
          </w:r>
        </w:p>
        <w:p w14:paraId="4DC64749" w14:textId="04764C64" w:rsidR="00577417" w:rsidRPr="00C13BF2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Discipline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33632C" w:rsidRPr="0033632C">
            <w:rPr>
              <w:sz w:val="16"/>
              <w:szCs w:val="18"/>
            </w:rPr>
            <w:t>Ethique</w:t>
          </w:r>
        </w:p>
        <w:p w14:paraId="4DC6474A" w14:textId="7E4321B4" w:rsidR="00577417" w:rsidRPr="0033632C" w:rsidRDefault="0057741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C13BF2">
            <w:rPr>
              <w:b/>
              <w:sz w:val="16"/>
              <w:szCs w:val="18"/>
            </w:rPr>
            <w:t>Type</w:t>
          </w:r>
          <w:r w:rsidR="004154A7" w:rsidRPr="00C13BF2">
            <w:rPr>
              <w:b/>
              <w:sz w:val="16"/>
              <w:szCs w:val="18"/>
            </w:rPr>
            <w:t xml:space="preserve"> </w:t>
          </w:r>
          <w:r w:rsidRPr="00C13BF2">
            <w:rPr>
              <w:b/>
              <w:sz w:val="16"/>
              <w:szCs w:val="18"/>
            </w:rPr>
            <w:t>:</w:t>
          </w:r>
          <w:r w:rsidR="0033632C">
            <w:rPr>
              <w:b/>
              <w:sz w:val="16"/>
              <w:szCs w:val="18"/>
            </w:rPr>
            <w:t xml:space="preserve"> </w:t>
          </w:r>
          <w:r w:rsidR="0033632C">
            <w:rPr>
              <w:sz w:val="16"/>
              <w:szCs w:val="18"/>
            </w:rPr>
            <w:t>Annexe</w:t>
          </w:r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13BF2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Référence :</w:t>
          </w:r>
        </w:p>
        <w:p w14:paraId="0AE0CB57" w14:textId="524D2631" w:rsidR="00772FE7" w:rsidRPr="00C13BF2" w:rsidRDefault="0033632C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GED-AN-01433</w:t>
          </w:r>
        </w:p>
        <w:p w14:paraId="4DC6474C" w14:textId="768B49B9" w:rsidR="00924422" w:rsidRPr="00C13BF2" w:rsidRDefault="00924422" w:rsidP="0033632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Version :</w:t>
          </w:r>
          <w:r w:rsidRPr="00C13BF2">
            <w:rPr>
              <w:sz w:val="16"/>
              <w:szCs w:val="18"/>
            </w:rPr>
            <w:t xml:space="preserve"> </w:t>
          </w:r>
          <w:r w:rsidR="0033632C">
            <w:rPr>
              <w:sz w:val="16"/>
              <w:szCs w:val="18"/>
            </w:rPr>
            <w:t>001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4DC6474F" w14:textId="5C226049" w:rsidR="00577417" w:rsidRPr="002D3012" w:rsidRDefault="0033632C" w:rsidP="00A056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33632C">
            <w:rPr>
              <w:b/>
              <w:color w:val="FFFFFF" w:themeColor="background1"/>
              <w:sz w:val="22"/>
              <w:szCs w:val="24"/>
            </w:rPr>
            <w:t>HAP - Comité d'éthique - Les contacts</w:t>
          </w: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13BF2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Date d’application :</w:t>
          </w:r>
        </w:p>
        <w:p w14:paraId="4DC64753" w14:textId="166ACD45" w:rsidR="00F53823" w:rsidRPr="00503AA0" w:rsidRDefault="0033632C" w:rsidP="00503A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06/08/2022</w:t>
          </w:r>
          <w:bookmarkStart w:id="2" w:name="_GoBack"/>
          <w:bookmarkEnd w:id="2"/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7A478121" w:rsidR="00F53823" w:rsidRPr="00924422" w:rsidRDefault="000C1B18" w:rsidP="0033632C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33632C">
            <w:rPr>
              <w:sz w:val="16"/>
              <w:szCs w:val="16"/>
            </w:rPr>
            <w:t>Ambroise Paré</w:t>
          </w:r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789E79E5" w:rsidR="00F53823" w:rsidRPr="00C13BF2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33632C" w:rsidRPr="0033632C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  <w:r w:rsidRPr="00C13BF2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33632C" w:rsidRPr="0033632C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3401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3402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3403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71D5C2F7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33632C" w:rsidRPr="0033632C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33632C" w:rsidRPr="0033632C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049B" w14:textId="77777777" w:rsidR="0033632C" w:rsidRDefault="003363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1AB4EB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7B67663"/>
    <w:multiLevelType w:val="multilevel"/>
    <w:tmpl w:val="5CE06E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3"/>
  </w:num>
  <w:num w:numId="5">
    <w:abstractNumId w:val="15"/>
  </w:num>
  <w:num w:numId="6">
    <w:abstractNumId w:val="24"/>
  </w:num>
  <w:num w:numId="7">
    <w:abstractNumId w:val="18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0"/>
  </w:num>
  <w:num w:numId="16">
    <w:abstractNumId w:val="12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0"/>
  </w:num>
  <w:num w:numId="25">
    <w:abstractNumId w:val="21"/>
  </w:num>
  <w:num w:numId="26">
    <w:abstractNumId w:val="22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55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678AC"/>
    <w:rsid w:val="00172641"/>
    <w:rsid w:val="00173C0F"/>
    <w:rsid w:val="001907E0"/>
    <w:rsid w:val="001B001A"/>
    <w:rsid w:val="001B5CFC"/>
    <w:rsid w:val="001E14A3"/>
    <w:rsid w:val="0020722A"/>
    <w:rsid w:val="00217F26"/>
    <w:rsid w:val="00223021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B5E14"/>
    <w:rsid w:val="002C3C4D"/>
    <w:rsid w:val="002C7B1B"/>
    <w:rsid w:val="002D3012"/>
    <w:rsid w:val="002D533C"/>
    <w:rsid w:val="002E23E0"/>
    <w:rsid w:val="002E6BEC"/>
    <w:rsid w:val="002F4682"/>
    <w:rsid w:val="00300B53"/>
    <w:rsid w:val="0030414A"/>
    <w:rsid w:val="00320052"/>
    <w:rsid w:val="0033632C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74E6F"/>
    <w:rsid w:val="00481E97"/>
    <w:rsid w:val="00485EE2"/>
    <w:rsid w:val="00490B87"/>
    <w:rsid w:val="0049468E"/>
    <w:rsid w:val="004E237F"/>
    <w:rsid w:val="004F5A33"/>
    <w:rsid w:val="004F6DC6"/>
    <w:rsid w:val="00503AA0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60970"/>
    <w:rsid w:val="005750D6"/>
    <w:rsid w:val="00577417"/>
    <w:rsid w:val="00580D71"/>
    <w:rsid w:val="005830D1"/>
    <w:rsid w:val="005864DA"/>
    <w:rsid w:val="00587FF1"/>
    <w:rsid w:val="00594F8F"/>
    <w:rsid w:val="005A3BF7"/>
    <w:rsid w:val="005C343D"/>
    <w:rsid w:val="005C3CB0"/>
    <w:rsid w:val="005D60D5"/>
    <w:rsid w:val="005D7586"/>
    <w:rsid w:val="005F0EC7"/>
    <w:rsid w:val="005F29C8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701F2D"/>
    <w:rsid w:val="00713D13"/>
    <w:rsid w:val="00734C2B"/>
    <w:rsid w:val="00742116"/>
    <w:rsid w:val="0075339F"/>
    <w:rsid w:val="00762C3D"/>
    <w:rsid w:val="00764513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C4190"/>
    <w:rsid w:val="007C5AEB"/>
    <w:rsid w:val="007E0823"/>
    <w:rsid w:val="007E2D01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1300"/>
    <w:rsid w:val="008A2C65"/>
    <w:rsid w:val="008B52A5"/>
    <w:rsid w:val="008C2A7E"/>
    <w:rsid w:val="008D295E"/>
    <w:rsid w:val="008D5D38"/>
    <w:rsid w:val="00924422"/>
    <w:rsid w:val="00951211"/>
    <w:rsid w:val="00953319"/>
    <w:rsid w:val="0095640D"/>
    <w:rsid w:val="009577EB"/>
    <w:rsid w:val="009A28CF"/>
    <w:rsid w:val="009A4ADE"/>
    <w:rsid w:val="009B3FF3"/>
    <w:rsid w:val="009E25F5"/>
    <w:rsid w:val="009F40E7"/>
    <w:rsid w:val="00A056FA"/>
    <w:rsid w:val="00A137A6"/>
    <w:rsid w:val="00A146EE"/>
    <w:rsid w:val="00A1755B"/>
    <w:rsid w:val="00A17A90"/>
    <w:rsid w:val="00A2349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511D0"/>
    <w:rsid w:val="00B538FE"/>
    <w:rsid w:val="00BF13D9"/>
    <w:rsid w:val="00C02D05"/>
    <w:rsid w:val="00C05E79"/>
    <w:rsid w:val="00C1008E"/>
    <w:rsid w:val="00C13BF2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F54C6"/>
    <w:rsid w:val="00D10FCE"/>
    <w:rsid w:val="00D141BA"/>
    <w:rsid w:val="00D26430"/>
    <w:rsid w:val="00D46087"/>
    <w:rsid w:val="00D56F89"/>
    <w:rsid w:val="00D736E7"/>
    <w:rsid w:val="00D87B46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3D19"/>
    <w:rsid w:val="00ED32B3"/>
    <w:rsid w:val="00EE2764"/>
    <w:rsid w:val="00EF743F"/>
    <w:rsid w:val="00F202CD"/>
    <w:rsid w:val="00F272BF"/>
    <w:rsid w:val="00F3197A"/>
    <w:rsid w:val="00F51FB4"/>
    <w:rsid w:val="00F529A1"/>
    <w:rsid w:val="00F52F15"/>
    <w:rsid w:val="00F53823"/>
    <w:rsid w:val="00F56057"/>
    <w:rsid w:val="00F61988"/>
    <w:rsid w:val="00F64E32"/>
    <w:rsid w:val="00F71F10"/>
    <w:rsid w:val="00F92D6B"/>
    <w:rsid w:val="00F93AD9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,"/>
  <w:listSeparator w:val=";"/>
  <w14:docId w14:val="4DC6467E"/>
  <w15:docId w15:val="{31A11287-0DE8-464E-B555-D181895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A0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1BA2"/>
    <w:pPr>
      <w:numPr>
        <w:ilvl w:val="1"/>
      </w:numPr>
      <w:spacing w:before="120"/>
      <w:ind w:left="578" w:hanging="578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6672C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BA2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03AFF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A137A6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6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Antoine@hap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irece@hap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ne.zarri@hap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c.antoine@hap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inique.Lossignol@hap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FEFA-A4BF-4943-B1A8-95235265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3</cp:revision>
  <cp:lastPrinted>2018-04-30T12:37:00Z</cp:lastPrinted>
  <dcterms:created xsi:type="dcterms:W3CDTF">2022-08-30T06:28:00Z</dcterms:created>
  <dcterms:modified xsi:type="dcterms:W3CDTF">2022-08-30T06:30:00Z</dcterms:modified>
</cp:coreProperties>
</file>